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C4A6E" w:rsidRDefault="004C4A6E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A00A86" w:rsidRPr="00C626CA" w:rsidTr="00A00A86">
              <w:tc>
                <w:tcPr>
                  <w:tcW w:w="5090" w:type="dxa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Z10</w:t>
                  </w:r>
                </w:p>
              </w:tc>
            </w:tr>
          </w:tbl>
          <w:p w:rsidR="00A00A86" w:rsidRPr="00DE04FD" w:rsidRDefault="00A00A86" w:rsidP="00DE04FD">
            <w:pPr>
              <w:pStyle w:val="BodyText2"/>
              <w:jc w:val="center"/>
              <w:rPr>
                <w:b/>
                <w:sz w:val="20"/>
              </w:rPr>
            </w:pPr>
            <w:r w:rsidRPr="00DE04FD">
              <w:rPr>
                <w:b/>
                <w:sz w:val="20"/>
              </w:rPr>
              <w:t>za prethodnu saglasnost - stručno mišljenje o trasi/lokaciji objekta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provjeru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elektroenergtskim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objektima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trase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zahtijeva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provjera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postojanja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</w:rPr>
              <w:t xml:space="preserve">(Općina i adresa) :...........................................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Namjena objekta:...........................................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>
            <w:pPr>
              <w:rPr>
                <w:bCs/>
                <w:sz w:val="20"/>
              </w:rPr>
            </w:pPr>
            <w:r w:rsidRPr="00C626CA">
              <w:rPr>
                <w:bCs/>
                <w:sz w:val="20"/>
              </w:rPr>
              <w:t>PRILOZI :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Geodetska podloga zbirnog katastra komunalnih instalacija sa ucrtanom lokacijom objekta (ili neki drugi dokument koji izdaje nadležni općinski organ)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Idejni projekat / Investicioni elaborat ( za veće objekte obavezno dostaviti u digitalnom obliku na pogodnom mediju)  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Dokaz o izvršenoj uplati za obradu zahtjeva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Punomoć za podnošenje zahtjeva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Ostala dokumentacija o nosiocu investicije i objektima, po potrebi </w:t>
            </w: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="00DE04FD">
              <w:rPr>
                <w:rFonts w:ascii="Times New Roman" w:hAnsi="Times New Roman"/>
                <w:sz w:val="20"/>
                <w:lang w:val="hr-HR"/>
              </w:rPr>
              <w:t xml:space="preserve">           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</w:t>
            </w:r>
          </w:p>
          <w:p w:rsidR="00A00A86" w:rsidRPr="00DE04FD" w:rsidRDefault="00A00A86" w:rsidP="00A00A86">
            <w:pPr>
              <w:rPr>
                <w:sz w:val="16"/>
                <w:szCs w:val="16"/>
              </w:rPr>
            </w:pPr>
            <w:r w:rsidRPr="00DE04FD">
              <w:rPr>
                <w:sz w:val="16"/>
                <w:szCs w:val="16"/>
              </w:rPr>
              <w:t xml:space="preserve">  /Puno ime i prezime/</w:t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  <w:t xml:space="preserve">            </w:t>
            </w:r>
            <w:r w:rsidR="00DE04FD">
              <w:rPr>
                <w:sz w:val="16"/>
                <w:szCs w:val="16"/>
              </w:rPr>
              <w:t xml:space="preserve">                            </w:t>
            </w:r>
            <w:r w:rsidR="00DE04FD" w:rsidRPr="00DE04FD">
              <w:rPr>
                <w:sz w:val="16"/>
                <w:szCs w:val="16"/>
              </w:rPr>
              <w:t xml:space="preserve"> </w:t>
            </w:r>
            <w:r w:rsidRPr="00DE04FD">
              <w:rPr>
                <w:sz w:val="16"/>
                <w:szCs w:val="16"/>
              </w:rPr>
              <w:t>/Puno ime i prezime/</w:t>
            </w:r>
          </w:p>
          <w:p w:rsidR="00A00A86" w:rsidRPr="00DE04FD" w:rsidRDefault="00A00A86" w:rsidP="00A00A86">
            <w:pPr>
              <w:rPr>
                <w:sz w:val="20"/>
              </w:rPr>
            </w:pPr>
          </w:p>
          <w:p w:rsidR="00A00A86" w:rsidRPr="00C626CA" w:rsidRDefault="00A00A86" w:rsidP="00A00A86">
            <w:pPr>
              <w:rPr>
                <w:sz w:val="20"/>
              </w:rPr>
            </w:pPr>
            <w:r w:rsidRPr="00DE04FD">
              <w:rPr>
                <w:sz w:val="20"/>
              </w:rPr>
              <w:t>Zahtjev primljen u ................................. da</w:t>
            </w:r>
            <w:r w:rsidRPr="00C626CA">
              <w:rPr>
                <w:sz w:val="20"/>
              </w:rPr>
              <w:t>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AD" w:rsidRDefault="005C0BAD">
      <w:r>
        <w:separator/>
      </w:r>
    </w:p>
  </w:endnote>
  <w:endnote w:type="continuationSeparator" w:id="0">
    <w:p w:rsidR="005C0BAD" w:rsidRDefault="005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68" w:rsidRDefault="005D4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6D1639" w:rsidTr="00521CDD">
      <w:tc>
        <w:tcPr>
          <w:tcW w:w="2552" w:type="dxa"/>
          <w:hideMark/>
        </w:tcPr>
        <w:p w:rsidR="006D1639" w:rsidRDefault="006D1639" w:rsidP="00B11FEF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D4668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B11FEF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B11FEF">
            <w:rPr>
              <w:rFonts w:ascii="Times New Roman" w:hAnsi="Times New Roman"/>
              <w:sz w:val="18"/>
            </w:rPr>
            <w:t>07</w:t>
          </w:r>
          <w:bookmarkStart w:id="0" w:name="_GoBack"/>
          <w:bookmarkEnd w:id="0"/>
          <w:r w:rsidR="005D4668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6D1639" w:rsidRDefault="005D4668" w:rsidP="009E34B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6D163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6D163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9E34B6">
            <w:rPr>
              <w:rFonts w:ascii="Times New Roman" w:hAnsi="Times New Roman"/>
              <w:b/>
              <w:bCs/>
              <w:sz w:val="18"/>
            </w:rPr>
            <w:t>2</w:t>
          </w:r>
          <w:r w:rsidR="006D1639">
            <w:rPr>
              <w:rFonts w:ascii="Times New Roman" w:hAnsi="Times New Roman"/>
              <w:b/>
              <w:bCs/>
              <w:sz w:val="18"/>
            </w:rPr>
            <w:t>/0</w:t>
          </w:r>
          <w:r w:rsidR="009E34B6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Z10</w:t>
          </w:r>
        </w:p>
      </w:tc>
    </w:tr>
    <w:tr w:rsidR="006D1639" w:rsidTr="00521CDD">
      <w:tc>
        <w:tcPr>
          <w:tcW w:w="4567" w:type="dxa"/>
          <w:gridSpan w:val="2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53EA9">
            <w:rPr>
              <w:rFonts w:ascii="Times New Roman" w:hAnsi="Times New Roman"/>
              <w:noProof/>
              <w:sz w:val="10"/>
            </w:rPr>
            <w:t>Prilog 1 PD 08203 Z10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6D1639" w:rsidRDefault="006D1639" w:rsidP="006D163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6D1639" w:rsidRDefault="006D1639" w:rsidP="006D163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11FE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11FEF" w:rsidRPr="00B11FE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6D1639" w:rsidRDefault="006D1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5C0BA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5C0BAD">
            <w:fldChar w:fldCharType="begin"/>
          </w:r>
          <w:r w:rsidR="005C0BAD">
            <w:instrText xml:space="preserve"> NUMPAGES  \* MERGEFORMAT </w:instrText>
          </w:r>
          <w:r w:rsidR="005C0BAD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5C0BAD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AD" w:rsidRDefault="005C0BAD">
      <w:r>
        <w:separator/>
      </w:r>
    </w:p>
  </w:footnote>
  <w:footnote w:type="continuationSeparator" w:id="0">
    <w:p w:rsidR="005C0BAD" w:rsidRDefault="005C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68" w:rsidRDefault="005D4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E11CD"/>
    <w:rsid w:val="0013106B"/>
    <w:rsid w:val="00165D8F"/>
    <w:rsid w:val="00167D50"/>
    <w:rsid w:val="00195C5D"/>
    <w:rsid w:val="001C10C2"/>
    <w:rsid w:val="001E243C"/>
    <w:rsid w:val="001F21CA"/>
    <w:rsid w:val="00231049"/>
    <w:rsid w:val="00290917"/>
    <w:rsid w:val="002B3D9E"/>
    <w:rsid w:val="003C1A89"/>
    <w:rsid w:val="0040248F"/>
    <w:rsid w:val="00455F82"/>
    <w:rsid w:val="00487AFF"/>
    <w:rsid w:val="004A1879"/>
    <w:rsid w:val="004C4A6E"/>
    <w:rsid w:val="004D59F0"/>
    <w:rsid w:val="0050654A"/>
    <w:rsid w:val="00542545"/>
    <w:rsid w:val="00592F9E"/>
    <w:rsid w:val="005A5D9C"/>
    <w:rsid w:val="005C0498"/>
    <w:rsid w:val="005C0BAD"/>
    <w:rsid w:val="005C5C19"/>
    <w:rsid w:val="005D4668"/>
    <w:rsid w:val="00631E9E"/>
    <w:rsid w:val="006C3672"/>
    <w:rsid w:val="006D1639"/>
    <w:rsid w:val="006E13FF"/>
    <w:rsid w:val="0079665F"/>
    <w:rsid w:val="007B70F0"/>
    <w:rsid w:val="00842DC1"/>
    <w:rsid w:val="00893042"/>
    <w:rsid w:val="00895F02"/>
    <w:rsid w:val="008E6DB8"/>
    <w:rsid w:val="009C1BA2"/>
    <w:rsid w:val="009E34B6"/>
    <w:rsid w:val="009F504B"/>
    <w:rsid w:val="00A00A86"/>
    <w:rsid w:val="00A9480A"/>
    <w:rsid w:val="00AD1109"/>
    <w:rsid w:val="00B11FEF"/>
    <w:rsid w:val="00B95D32"/>
    <w:rsid w:val="00BF4EA8"/>
    <w:rsid w:val="00C07958"/>
    <w:rsid w:val="00C93A05"/>
    <w:rsid w:val="00D53EA9"/>
    <w:rsid w:val="00D756EC"/>
    <w:rsid w:val="00D9373E"/>
    <w:rsid w:val="00DA5D29"/>
    <w:rsid w:val="00DB57B3"/>
    <w:rsid w:val="00DE04FD"/>
    <w:rsid w:val="00E108B0"/>
    <w:rsid w:val="00E93561"/>
    <w:rsid w:val="00EE2658"/>
    <w:rsid w:val="00EE76C9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15</cp:revision>
  <cp:lastPrinted>2008-12-22T10:24:00Z</cp:lastPrinted>
  <dcterms:created xsi:type="dcterms:W3CDTF">2014-01-28T14:24:00Z</dcterms:created>
  <dcterms:modified xsi:type="dcterms:W3CDTF">2018-07-17T07:25:00Z</dcterms:modified>
</cp:coreProperties>
</file>