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54509F" w:rsidTr="001C10C2">
        <w:tc>
          <w:tcPr>
            <w:tcW w:w="9725" w:type="dxa"/>
          </w:tcPr>
          <w:p w:rsidR="0054509F" w:rsidRDefault="0054509F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54509F" w:rsidRPr="0054509F" w:rsidTr="0054509F">
              <w:tc>
                <w:tcPr>
                  <w:tcW w:w="5090" w:type="dxa"/>
                </w:tcPr>
                <w:p w:rsidR="0054509F" w:rsidRPr="0054509F" w:rsidRDefault="0054509F" w:rsidP="005450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4509F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54509F" w:rsidRPr="0054509F" w:rsidRDefault="0054509F" w:rsidP="005450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9F" w:rsidRPr="0054509F" w:rsidRDefault="0054509F" w:rsidP="005450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4509F">
                    <w:rPr>
                      <w:sz w:val="20"/>
                      <w:szCs w:val="20"/>
                    </w:rPr>
                    <w:t>obrazac</w:t>
                  </w:r>
                  <w:r w:rsidRPr="0054509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4509F">
                    <w:rPr>
                      <w:b/>
                      <w:i/>
                      <w:sz w:val="20"/>
                      <w:szCs w:val="20"/>
                    </w:rPr>
                    <w:t>Z12</w:t>
                  </w:r>
                </w:p>
              </w:tc>
            </w:tr>
          </w:tbl>
          <w:p w:rsidR="0054509F" w:rsidRPr="0054509F" w:rsidRDefault="0054509F" w:rsidP="0054509F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54509F">
              <w:rPr>
                <w:b/>
                <w:sz w:val="20"/>
              </w:rPr>
              <w:t>za izvođenje radova na postojećem priključku/ obračunskom mjernom mjestu o trošku krajnjeg kupca</w:t>
            </w:r>
          </w:p>
          <w:p w:rsidR="0054509F" w:rsidRPr="0054509F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de-DE"/>
              </w:rPr>
            </w:pPr>
            <w:r w:rsidRPr="0054509F">
              <w:rPr>
                <w:rFonts w:ascii="Times New Roman" w:hAnsi="Times New Roman"/>
                <w:bCs/>
                <w:sz w:val="20"/>
                <w:lang w:val="de-DE"/>
              </w:rPr>
              <w:t>Molim da izvršite radove na:</w:t>
            </w:r>
          </w:p>
          <w:p w:rsidR="0054509F" w:rsidRPr="0054509F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proofErr w:type="gramStart"/>
            <w:r w:rsidRPr="0054509F">
              <w:rPr>
                <w:rFonts w:ascii="Times New Roman" w:hAnsi="Times New Roman"/>
                <w:bCs/>
                <w:sz w:val="20"/>
              </w:rPr>
              <w:t>priključku</w:t>
            </w:r>
            <w:proofErr w:type="spellEnd"/>
            <w:proofErr w:type="gramEnd"/>
          </w:p>
          <w:p w:rsidR="0054509F" w:rsidRPr="0054509F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proofErr w:type="gramStart"/>
            <w:r w:rsidRPr="0054509F">
              <w:rPr>
                <w:rFonts w:ascii="Times New Roman" w:hAnsi="Times New Roman"/>
                <w:bCs/>
                <w:sz w:val="20"/>
              </w:rPr>
              <w:t>obračunskom</w:t>
            </w:r>
            <w:proofErr w:type="spellEnd"/>
            <w:proofErr w:type="gramEnd"/>
            <w:r w:rsidRPr="0054509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bCs/>
                <w:sz w:val="20"/>
              </w:rPr>
              <w:t>mjernom</w:t>
            </w:r>
            <w:proofErr w:type="spellEnd"/>
            <w:r w:rsidRPr="0054509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bCs/>
                <w:sz w:val="20"/>
              </w:rPr>
              <w:t>mjestu</w:t>
            </w:r>
            <w:proofErr w:type="spellEnd"/>
          </w:p>
          <w:p w:rsidR="0054509F" w:rsidRPr="0054509F" w:rsidRDefault="0054509F" w:rsidP="0054509F">
            <w:pPr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Planirani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radovi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neće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proizvesti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promjenu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odobrene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priključne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snage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objekta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. </w:t>
            </w:r>
          </w:p>
          <w:p w:rsidR="0054509F" w:rsidRPr="0054509F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54509F">
              <w:rPr>
                <w:rFonts w:ascii="Times New Roman" w:hAnsi="Times New Roman"/>
                <w:szCs w:val="22"/>
              </w:rPr>
              <w:t>PODNOSILAC ZAHTJEVA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Podnosilac zahtjeva: 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Mjesto i adresa prebivališta-sjedišta: 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Kontakt telefon podnosioca zahtjeva: 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PODACI O KRAJNJEM KUPCU/PROIZVOĐAČU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 xml:space="preserve">Krajnji kupac/proizvođač (fizičko/pravno lice na koje glasi elektroenergetska saglasnost): 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D084C" wp14:editId="19B420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2700" r="8890" b="6350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09F" w:rsidRDefault="0054509F" w:rsidP="0054509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D0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0pLAIAAFI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">
                      <v:textbox>
                        <w:txbxContent>
                          <w:p w:rsidR="0054509F" w:rsidRDefault="0054509F" w:rsidP="0054509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Identifikacioni broj: .......................................</w:t>
            </w:r>
          </w:p>
          <w:p w:rsidR="0054509F" w:rsidRPr="0054509F" w:rsidRDefault="0054509F" w:rsidP="0054509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54509F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54509F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54509F">
              <w:rPr>
                <w:b w:val="0"/>
                <w:sz w:val="20"/>
              </w:rPr>
              <w:t>PODACI</w:t>
            </w:r>
            <w:r w:rsidRPr="0054509F">
              <w:rPr>
                <w:b w:val="0"/>
                <w:sz w:val="20"/>
                <w:lang w:val="hr-HR"/>
              </w:rPr>
              <w:t xml:space="preserve"> </w:t>
            </w:r>
            <w:r w:rsidRPr="0054509F">
              <w:rPr>
                <w:b w:val="0"/>
                <w:sz w:val="20"/>
              </w:rPr>
              <w:t>O</w:t>
            </w:r>
            <w:r w:rsidRPr="0054509F">
              <w:rPr>
                <w:b w:val="0"/>
                <w:sz w:val="20"/>
                <w:lang w:val="hr-HR"/>
              </w:rPr>
              <w:t xml:space="preserve"> </w:t>
            </w:r>
            <w:r w:rsidRPr="0054509F">
              <w:rPr>
                <w:b w:val="0"/>
                <w:sz w:val="20"/>
              </w:rPr>
              <w:t>UGOVORIMA</w:t>
            </w:r>
            <w:r w:rsidRPr="0054509F">
              <w:rPr>
                <w:b w:val="0"/>
                <w:sz w:val="20"/>
                <w:lang w:val="hr-HR"/>
              </w:rPr>
              <w:t>:</w:t>
            </w:r>
          </w:p>
          <w:p w:rsidR="0054509F" w:rsidRPr="0054509F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……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dana</w:t>
            </w:r>
          </w:p>
          <w:p w:rsidR="0054509F" w:rsidRPr="0054509F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………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dana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PODACI O OBRAČUNSKOM MJERNOM MJESTU: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F86EFD">
            <w:pPr>
              <w:jc w:val="both"/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Troškovi  izvođenja radova na priključku / obračunskom mjernom mjestu,  padaju na teret podnosioca zahtjeva i za potrebe izrade Ugovora o izvođenju radova na priključku / obračunskom mjernom mjestu dostavlja se sljedeća dokumentacija, odnosno opis željenih radova: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bCs/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bCs/>
                <w:sz w:val="20"/>
                <w:szCs w:val="20"/>
              </w:rPr>
            </w:pPr>
            <w:r w:rsidRPr="0054509F">
              <w:rPr>
                <w:bCs/>
                <w:sz w:val="20"/>
                <w:szCs w:val="20"/>
              </w:rPr>
              <w:t>PRILOZI:</w:t>
            </w:r>
          </w:p>
          <w:p w:rsidR="0054509F" w:rsidRPr="0054509F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o</w:t>
            </w:r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54509F">
              <w:rPr>
                <w:sz w:val="20"/>
                <w:szCs w:val="20"/>
              </w:rPr>
              <w:t>č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do</w:t>
            </w:r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dana</w:t>
            </w:r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54509F">
              <w:rPr>
                <w:sz w:val="20"/>
                <w:szCs w:val="20"/>
              </w:rPr>
              <w:t>š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18"/>
                <w:szCs w:val="18"/>
              </w:rPr>
              <w:t>(u skladu s praksom nadležne ED)</w:t>
            </w:r>
          </w:p>
          <w:p w:rsidR="0054509F" w:rsidRPr="0054509F" w:rsidRDefault="0054509F" w:rsidP="0054509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4509F">
              <w:rPr>
                <w:rFonts w:ascii="Times New Roman" w:hAnsi="Times New Roman" w:cs="Times New Roman"/>
              </w:rPr>
              <w:t>Drugi dokumenti koji opisuju namjeravane radove na priključku/obračunskom  mjernom mjestu</w:t>
            </w:r>
          </w:p>
          <w:p w:rsidR="0054509F" w:rsidRPr="0054509F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Punomoć za podnošenje zahtjeva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 xml:space="preserve">Podnosilac zahtjeva                                     </w:t>
            </w:r>
          </w:p>
          <w:p w:rsidR="0054509F" w:rsidRPr="0054509F" w:rsidRDefault="0054509F" w:rsidP="0054509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:rsidR="0054509F" w:rsidRPr="0054509F" w:rsidRDefault="0054509F" w:rsidP="0054509F">
            <w:pPr>
              <w:rPr>
                <w:sz w:val="18"/>
                <w:szCs w:val="18"/>
              </w:rPr>
            </w:pPr>
            <w:r w:rsidRPr="0054509F">
              <w:rPr>
                <w:sz w:val="18"/>
                <w:szCs w:val="18"/>
              </w:rPr>
              <w:t xml:space="preserve">  /Puno ime i prezime/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54509F">
              <w:rPr>
                <w:sz w:val="18"/>
                <w:szCs w:val="18"/>
              </w:rPr>
              <w:t xml:space="preserve"> /Puno ime i prezime/</w:t>
            </w:r>
          </w:p>
          <w:p w:rsidR="0054509F" w:rsidRPr="0054509F" w:rsidRDefault="0054509F" w:rsidP="0054509F">
            <w:pPr>
              <w:rPr>
                <w:sz w:val="18"/>
                <w:szCs w:val="18"/>
              </w:rPr>
            </w:pPr>
          </w:p>
          <w:p w:rsidR="0054509F" w:rsidRPr="0054509F" w:rsidRDefault="0054509F" w:rsidP="0054509F">
            <w:pPr>
              <w:rPr>
                <w:sz w:val="20"/>
              </w:rPr>
            </w:pPr>
          </w:p>
          <w:p w:rsidR="00895F02" w:rsidRDefault="0054509F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54509F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54509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54509F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54509F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54509F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54509F">
              <w:rPr>
                <w:rFonts w:ascii="Times New Roman" w:hAnsi="Times New Roman"/>
                <w:sz w:val="20"/>
              </w:rPr>
              <w:t xml:space="preserve"> ..................</w:t>
            </w:r>
          </w:p>
          <w:p w:rsidR="00527C29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527C29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527C29" w:rsidRPr="0054509F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54509F" w:rsidRDefault="00C93A05" w:rsidP="00895F02">
      <w:pPr>
        <w:rPr>
          <w:sz w:val="4"/>
          <w:szCs w:val="4"/>
        </w:rPr>
      </w:pPr>
    </w:p>
    <w:sectPr w:rsidR="00C93A05" w:rsidRPr="0054509F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DF" w:rsidRDefault="00B701DF">
      <w:r>
        <w:separator/>
      </w:r>
    </w:p>
  </w:endnote>
  <w:endnote w:type="continuationSeparator" w:id="0">
    <w:p w:rsidR="00B701DF" w:rsidRDefault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52" w:rsidRDefault="00654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77807" w:rsidTr="00521CDD">
      <w:tc>
        <w:tcPr>
          <w:tcW w:w="2552" w:type="dxa"/>
          <w:hideMark/>
        </w:tcPr>
        <w:p w:rsidR="00A77807" w:rsidRDefault="00A77807" w:rsidP="00891C8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86EFD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91C8E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F86EFD">
            <w:rPr>
              <w:rFonts w:ascii="Times New Roman" w:hAnsi="Times New Roman"/>
              <w:sz w:val="18"/>
            </w:rPr>
            <w:t>0</w:t>
          </w:r>
          <w:r w:rsidR="00891C8E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 w:rsidR="00F86EFD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A77807" w:rsidRDefault="00F86EFD" w:rsidP="00F86EF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7780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7780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7780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Z12</w:t>
          </w:r>
        </w:p>
      </w:tc>
    </w:tr>
    <w:tr w:rsidR="00A77807" w:rsidTr="00521CDD">
      <w:tc>
        <w:tcPr>
          <w:tcW w:w="4567" w:type="dxa"/>
          <w:gridSpan w:val="2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72987">
            <w:rPr>
              <w:rFonts w:ascii="Times New Roman" w:hAnsi="Times New Roman"/>
              <w:noProof/>
              <w:sz w:val="10"/>
            </w:rPr>
            <w:t>Prilog 1 PD 08203 Z12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A77807" w:rsidRDefault="00A77807" w:rsidP="00A7780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A77807" w:rsidRDefault="00A77807" w:rsidP="00A7780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91C8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91C8E" w:rsidRPr="00891C8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A77807" w:rsidRDefault="00A77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701D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701DF">
            <w:fldChar w:fldCharType="begin"/>
          </w:r>
          <w:r w:rsidR="00B701DF">
            <w:instrText xml:space="preserve"> NUMPAGES  \* MERGEFORMAT </w:instrText>
          </w:r>
          <w:r w:rsidR="00B701DF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B701D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DF" w:rsidRDefault="00B701DF">
      <w:r>
        <w:separator/>
      </w:r>
    </w:p>
  </w:footnote>
  <w:footnote w:type="continuationSeparator" w:id="0">
    <w:p w:rsidR="00B701DF" w:rsidRDefault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52" w:rsidRDefault="00654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52" w:rsidRDefault="0065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42293"/>
    <w:rsid w:val="0009223B"/>
    <w:rsid w:val="0013106B"/>
    <w:rsid w:val="00165D8F"/>
    <w:rsid w:val="00167D50"/>
    <w:rsid w:val="00195C5D"/>
    <w:rsid w:val="001B4F16"/>
    <w:rsid w:val="001C10C2"/>
    <w:rsid w:val="001F21CA"/>
    <w:rsid w:val="002851F9"/>
    <w:rsid w:val="00290917"/>
    <w:rsid w:val="002B3D9E"/>
    <w:rsid w:val="00327C65"/>
    <w:rsid w:val="00372987"/>
    <w:rsid w:val="003C1A89"/>
    <w:rsid w:val="0040248F"/>
    <w:rsid w:val="00413017"/>
    <w:rsid w:val="0044210E"/>
    <w:rsid w:val="00487AFF"/>
    <w:rsid w:val="004D6D13"/>
    <w:rsid w:val="004E4BBC"/>
    <w:rsid w:val="0050654A"/>
    <w:rsid w:val="00527C29"/>
    <w:rsid w:val="0054509F"/>
    <w:rsid w:val="0057637B"/>
    <w:rsid w:val="00592F9E"/>
    <w:rsid w:val="005A5D9C"/>
    <w:rsid w:val="005C0498"/>
    <w:rsid w:val="00631E9E"/>
    <w:rsid w:val="00654252"/>
    <w:rsid w:val="006C3672"/>
    <w:rsid w:val="006E13FF"/>
    <w:rsid w:val="0079665F"/>
    <w:rsid w:val="007B70F0"/>
    <w:rsid w:val="00842DC1"/>
    <w:rsid w:val="00891C8E"/>
    <w:rsid w:val="00895F02"/>
    <w:rsid w:val="009B2E08"/>
    <w:rsid w:val="009F504B"/>
    <w:rsid w:val="00A126CA"/>
    <w:rsid w:val="00A77807"/>
    <w:rsid w:val="00AD1109"/>
    <w:rsid w:val="00B701DF"/>
    <w:rsid w:val="00B95D32"/>
    <w:rsid w:val="00C07958"/>
    <w:rsid w:val="00C93A05"/>
    <w:rsid w:val="00CD158B"/>
    <w:rsid w:val="00D756EC"/>
    <w:rsid w:val="00D9373E"/>
    <w:rsid w:val="00E93561"/>
    <w:rsid w:val="00EE2658"/>
    <w:rsid w:val="00F02F69"/>
    <w:rsid w:val="00F304AC"/>
    <w:rsid w:val="00F37DD1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2014-01-28T14:32:00Z</dcterms:created>
  <dcterms:modified xsi:type="dcterms:W3CDTF">2018-07-17T07:26:00Z</dcterms:modified>
</cp:coreProperties>
</file>