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0248BB" w:rsidRDefault="000248BB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3A3A85" w:rsidRPr="00C626CA" w:rsidTr="006D4656">
              <w:tc>
                <w:tcPr>
                  <w:tcW w:w="5215" w:type="dxa"/>
                </w:tcPr>
                <w:p w:rsidR="003A3A85" w:rsidRPr="00C626CA" w:rsidRDefault="003A3A85" w:rsidP="003A3A8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3A3A85" w:rsidRPr="00C626CA" w:rsidRDefault="003A3A85" w:rsidP="003A3A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A85" w:rsidRPr="00C626CA" w:rsidRDefault="003A3A85" w:rsidP="003A3A8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Z13</w:t>
                  </w:r>
                </w:p>
              </w:tc>
            </w:tr>
          </w:tbl>
          <w:p w:rsidR="003A3A85" w:rsidRPr="000248BB" w:rsidRDefault="003A3A85" w:rsidP="000248B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0248BB">
              <w:rPr>
                <w:b/>
                <w:sz w:val="20"/>
              </w:rPr>
              <w:t>za izmjene Ugovora o korištenju distributivne mreže / Ugovora o snabdijevanju električnom energijom</w:t>
            </w:r>
          </w:p>
          <w:p w:rsidR="003A3A85" w:rsidRPr="00C626CA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izmjenu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zbog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izmjena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identifikacionih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podataka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vezanih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krajnjeg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kupca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to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:</w:t>
            </w:r>
          </w:p>
          <w:p w:rsidR="003A3A85" w:rsidRPr="00C626CA" w:rsidRDefault="003A3A85" w:rsidP="003A3A8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C626CA">
              <w:rPr>
                <w:sz w:val="20"/>
                <w:szCs w:val="20"/>
              </w:rPr>
              <w:t xml:space="preserve"> 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prezimena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i</w:t>
            </w:r>
            <w:proofErr w:type="spellEnd"/>
            <w:r w:rsidRPr="00C626CA">
              <w:rPr>
                <w:sz w:val="20"/>
                <w:szCs w:val="20"/>
              </w:rPr>
              <w:t>/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ili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imena</w:t>
            </w:r>
            <w:proofErr w:type="spellEnd"/>
            <w:r w:rsidRPr="00C626CA">
              <w:rPr>
                <w:sz w:val="20"/>
                <w:szCs w:val="20"/>
              </w:rPr>
              <w:t xml:space="preserve">, </w:t>
            </w:r>
            <w:r w:rsidRPr="00C626CA">
              <w:rPr>
                <w:sz w:val="20"/>
                <w:szCs w:val="20"/>
                <w:lang w:val="en-AU"/>
              </w:rPr>
              <w:t>za</w:t>
            </w:r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fizi</w:t>
            </w:r>
            <w:proofErr w:type="spellEnd"/>
            <w:r w:rsidRPr="00C626CA">
              <w:rPr>
                <w:sz w:val="20"/>
                <w:szCs w:val="20"/>
              </w:rPr>
              <w:t>č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  <w:lang w:val="en-AU"/>
              </w:rPr>
              <w:t>lice</w:t>
            </w:r>
          </w:p>
          <w:p w:rsidR="003A3A85" w:rsidRPr="00C626CA" w:rsidRDefault="003A3A85" w:rsidP="003A3A8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naziva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, za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pravna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lica</w:t>
            </w:r>
            <w:proofErr w:type="spellEnd"/>
          </w:p>
          <w:p w:rsidR="003A3A85" w:rsidRPr="00C626CA" w:rsidRDefault="003A3A85" w:rsidP="003A3A85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adrese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usljed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akta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upravnog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organa</w:t>
            </w:r>
          </w:p>
          <w:p w:rsidR="003A3A85" w:rsidRPr="00C626CA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C626CA">
              <w:rPr>
                <w:rFonts w:ascii="Times New Roman" w:hAnsi="Times New Roman"/>
                <w:sz w:val="20"/>
              </w:rPr>
              <w:t>PODNOSILAC ZAHTJEVA</w:t>
            </w:r>
          </w:p>
          <w:p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Podnosilac zahtjeva: ...........................................................................................</w:t>
            </w:r>
          </w:p>
          <w:p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</w:t>
            </w:r>
          </w:p>
          <w:p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Kontakt telefon podnosioca zahtjeva: ..........................................</w:t>
            </w:r>
          </w:p>
          <w:p w:rsidR="003A3A85" w:rsidRPr="00C626CA" w:rsidRDefault="003A3A85" w:rsidP="003A3A85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podaci</w:t>
            </w:r>
            <w:proofErr w:type="spellEnd"/>
          </w:p>
          <w:p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3A3A85" w:rsidRPr="00C626CA" w:rsidRDefault="003A3A85" w:rsidP="003A3A85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Identifikacioni broj: ...................................................</w:t>
            </w:r>
          </w:p>
          <w:p w:rsidR="003A3A85" w:rsidRPr="003A3A85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3A3A85" w:rsidRPr="003A3A85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3A3A85">
              <w:rPr>
                <w:b w:val="0"/>
                <w:sz w:val="20"/>
                <w:lang w:val="de-DE"/>
              </w:rPr>
              <w:t>KRAJNJI</w:t>
            </w:r>
            <w:r w:rsidRPr="003A3A85">
              <w:rPr>
                <w:b w:val="0"/>
                <w:sz w:val="20"/>
                <w:lang w:val="hr-HR"/>
              </w:rPr>
              <w:t xml:space="preserve"> </w:t>
            </w:r>
            <w:r w:rsidRPr="003A3A85">
              <w:rPr>
                <w:b w:val="0"/>
                <w:sz w:val="20"/>
                <w:lang w:val="de-DE"/>
              </w:rPr>
              <w:t>KUPAC</w:t>
            </w:r>
            <w:r w:rsidRPr="003A3A85">
              <w:rPr>
                <w:b w:val="0"/>
                <w:sz w:val="20"/>
                <w:lang w:val="hr-HR"/>
              </w:rPr>
              <w:t xml:space="preserve"> – </w:t>
            </w:r>
            <w:r w:rsidRPr="003A3A85">
              <w:rPr>
                <w:b w:val="0"/>
                <w:sz w:val="20"/>
                <w:lang w:val="de-DE"/>
              </w:rPr>
              <w:t>novi</w:t>
            </w:r>
            <w:r w:rsidRPr="003A3A85">
              <w:rPr>
                <w:b w:val="0"/>
                <w:sz w:val="20"/>
                <w:lang w:val="hr-HR"/>
              </w:rPr>
              <w:t xml:space="preserve"> </w:t>
            </w:r>
            <w:r w:rsidRPr="003A3A85">
              <w:rPr>
                <w:b w:val="0"/>
                <w:sz w:val="20"/>
                <w:lang w:val="de-DE"/>
              </w:rPr>
              <w:t>podaci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Ime i prezime / Naziv: ..............................................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3A3A85" w:rsidRPr="003A3A85" w:rsidTr="006D4656">
              <w:tc>
                <w:tcPr>
                  <w:tcW w:w="4613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3A3A85" w:rsidRPr="003A3A85" w:rsidRDefault="003A3A85" w:rsidP="003A3A85">
                  <w:pPr>
                    <w:rPr>
                      <w:sz w:val="20"/>
                      <w:szCs w:val="20"/>
                    </w:rPr>
                  </w:pPr>
                  <w:r w:rsidRPr="003A3A85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3A3A85" w:rsidRPr="003A3A85" w:rsidRDefault="003A3A85" w:rsidP="003A3A85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pl-PL"/>
              </w:rPr>
            </w:pPr>
            <w:r w:rsidRPr="003A3A85">
              <w:rPr>
                <w:b w:val="0"/>
                <w:sz w:val="20"/>
                <w:lang w:val="pl-PL"/>
              </w:rPr>
              <w:t>PODACI O UGOVORIMA:</w:t>
            </w:r>
          </w:p>
          <w:p w:rsidR="003A3A85" w:rsidRPr="003A3A85" w:rsidRDefault="003A3A85" w:rsidP="003A3A8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……….…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3A3A85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3A3A85">
              <w:rPr>
                <w:sz w:val="20"/>
                <w:szCs w:val="20"/>
                <w:lang w:val="en-AU"/>
              </w:rPr>
              <w:t xml:space="preserve"> …………………</w:t>
            </w:r>
          </w:p>
          <w:p w:rsidR="003A3A85" w:rsidRPr="003A3A85" w:rsidRDefault="003A3A85" w:rsidP="003A3A85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3A3A85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3A3A85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>…….…….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3A3A85">
              <w:rPr>
                <w:sz w:val="20"/>
                <w:szCs w:val="20"/>
                <w:lang w:val="en-AU"/>
              </w:rPr>
              <w:t xml:space="preserve"> dana ……………….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PODACI O OBRAČUNSKOM MJERNOM MJESTU: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Adresa mjernog mjesta ...............................................................................</w:t>
            </w:r>
          </w:p>
          <w:p w:rsidR="003A3A85" w:rsidRPr="003A3A85" w:rsidRDefault="003A3A85" w:rsidP="003A3A85">
            <w:pPr>
              <w:rPr>
                <w:bCs/>
                <w:sz w:val="20"/>
                <w:szCs w:val="20"/>
              </w:rPr>
            </w:pPr>
          </w:p>
          <w:p w:rsidR="003A3A85" w:rsidRPr="003A3A85" w:rsidRDefault="003A3A85" w:rsidP="003A3A85">
            <w:pPr>
              <w:rPr>
                <w:bCs/>
                <w:sz w:val="20"/>
                <w:szCs w:val="20"/>
              </w:rPr>
            </w:pPr>
            <w:r w:rsidRPr="003A3A85">
              <w:rPr>
                <w:bCs/>
                <w:sz w:val="20"/>
                <w:szCs w:val="20"/>
              </w:rPr>
              <w:t>PRILOZI:</w:t>
            </w:r>
          </w:p>
          <w:p w:rsidR="003A3A85" w:rsidRPr="003A3A85" w:rsidRDefault="003A3A85" w:rsidP="003A3A8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o</w:t>
            </w:r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3A3A85">
              <w:rPr>
                <w:sz w:val="20"/>
                <w:szCs w:val="20"/>
              </w:rPr>
              <w:t>č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do</w:t>
            </w:r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dana</w:t>
            </w:r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podno</w:t>
            </w:r>
            <w:proofErr w:type="spellEnd"/>
            <w:r w:rsidRPr="003A3A85">
              <w:rPr>
                <w:sz w:val="20"/>
                <w:szCs w:val="20"/>
              </w:rPr>
              <w:t>š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enja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18"/>
                <w:szCs w:val="18"/>
              </w:rPr>
              <w:t>(u skladu s praksom nadležne ED)</w:t>
            </w:r>
          </w:p>
          <w:p w:rsidR="003A3A85" w:rsidRPr="003A3A85" w:rsidRDefault="003A3A85" w:rsidP="003A3A8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3A3A85">
              <w:rPr>
                <w:sz w:val="20"/>
                <w:szCs w:val="20"/>
                <w:lang w:val="en-AU"/>
              </w:rPr>
              <w:t>Dokument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kojim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r w:rsidRPr="003A3A85">
              <w:rPr>
                <w:sz w:val="20"/>
                <w:szCs w:val="20"/>
                <w:lang w:val="en-AU"/>
              </w:rPr>
              <w:t>se</w:t>
            </w:r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dokazuje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promjena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identifikacionih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podataka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krajnjeg</w:t>
            </w:r>
            <w:proofErr w:type="spellEnd"/>
            <w:r w:rsidRPr="003A3A85">
              <w:rPr>
                <w:sz w:val="20"/>
                <w:szCs w:val="20"/>
              </w:rPr>
              <w:t xml:space="preserve"> </w:t>
            </w:r>
            <w:proofErr w:type="spellStart"/>
            <w:r w:rsidRPr="003A3A85">
              <w:rPr>
                <w:sz w:val="20"/>
                <w:szCs w:val="20"/>
                <w:lang w:val="en-AU"/>
              </w:rPr>
              <w:t>kupca</w:t>
            </w:r>
            <w:proofErr w:type="spellEnd"/>
          </w:p>
          <w:p w:rsidR="003A3A85" w:rsidRPr="003A3A85" w:rsidRDefault="003A3A85" w:rsidP="003A3A8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Punomoć za podnošenje zahtjeva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</w:p>
          <w:p w:rsidR="003A3A85" w:rsidRPr="003A3A85" w:rsidRDefault="003A3A85" w:rsidP="003A3A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3A3A85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  <w:t xml:space="preserve">             Podnosilac zahtjeva                                     </w:t>
            </w:r>
          </w:p>
          <w:p w:rsidR="003A3A85" w:rsidRPr="003A3A85" w:rsidRDefault="003A3A85" w:rsidP="003A3A8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3A3A85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</w:r>
            <w:r w:rsidRPr="003A3A85">
              <w:rPr>
                <w:rFonts w:ascii="Times New Roman" w:hAnsi="Times New Roman"/>
                <w:sz w:val="20"/>
                <w:lang w:val="hr-HR"/>
              </w:rPr>
              <w:tab/>
              <w:t xml:space="preserve">         .......................................</w:t>
            </w:r>
          </w:p>
          <w:p w:rsidR="003A3A85" w:rsidRPr="00850985" w:rsidRDefault="003A3A85" w:rsidP="003A3A85">
            <w:pPr>
              <w:rPr>
                <w:sz w:val="16"/>
                <w:szCs w:val="16"/>
              </w:rPr>
            </w:pPr>
            <w:r w:rsidRPr="00850985">
              <w:rPr>
                <w:sz w:val="16"/>
                <w:szCs w:val="16"/>
              </w:rPr>
              <w:t xml:space="preserve"> </w:t>
            </w:r>
            <w:r w:rsidR="00850985">
              <w:rPr>
                <w:sz w:val="16"/>
                <w:szCs w:val="16"/>
              </w:rPr>
              <w:t xml:space="preserve">  </w:t>
            </w:r>
            <w:r w:rsidRPr="00850985">
              <w:rPr>
                <w:sz w:val="16"/>
                <w:szCs w:val="16"/>
              </w:rPr>
              <w:t xml:space="preserve"> /Puno ime i prezime/                                                          </w:t>
            </w:r>
            <w:r w:rsidR="000248BB" w:rsidRPr="00850985">
              <w:rPr>
                <w:sz w:val="16"/>
                <w:szCs w:val="16"/>
              </w:rPr>
              <w:t xml:space="preserve">                                                </w:t>
            </w:r>
            <w:r w:rsidR="00850985">
              <w:rPr>
                <w:sz w:val="16"/>
                <w:szCs w:val="16"/>
              </w:rPr>
              <w:t xml:space="preserve">                                       </w:t>
            </w:r>
            <w:r w:rsidRPr="00850985">
              <w:rPr>
                <w:sz w:val="16"/>
                <w:szCs w:val="16"/>
              </w:rPr>
              <w:t>/Puno ime i prezime/</w:t>
            </w: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</w:p>
          <w:p w:rsidR="003A3A85" w:rsidRPr="003A3A85" w:rsidRDefault="003A3A85" w:rsidP="003A3A85">
            <w:pPr>
              <w:rPr>
                <w:sz w:val="20"/>
                <w:szCs w:val="20"/>
              </w:rPr>
            </w:pPr>
            <w:r w:rsidRPr="003A3A85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:rsidR="00895F02" w:rsidRDefault="003A3A85" w:rsidP="003A3A85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3A3A85">
              <w:rPr>
                <w:rFonts w:ascii="Times New Roman" w:hAnsi="Times New Roman"/>
                <w:sz w:val="20"/>
              </w:rPr>
              <w:t>Krajnji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kupac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sa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novim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podacima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zaveden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pod </w:t>
            </w:r>
            <w:proofErr w:type="spellStart"/>
            <w:r w:rsidRPr="003A3A85">
              <w:rPr>
                <w:rFonts w:ascii="Times New Roman" w:hAnsi="Times New Roman"/>
                <w:sz w:val="20"/>
              </w:rPr>
              <w:t>identifikacionim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A3A85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3A3A85">
              <w:rPr>
                <w:rFonts w:ascii="Times New Roman" w:hAnsi="Times New Roman"/>
                <w:sz w:val="20"/>
              </w:rPr>
              <w:t xml:space="preserve"> .................................</w:t>
            </w:r>
            <w:proofErr w:type="gramEnd"/>
          </w:p>
          <w:p w:rsidR="001B0BBE" w:rsidRDefault="001B0BBE" w:rsidP="003A3A85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1B0BBE" w:rsidRDefault="001B0BBE" w:rsidP="003A3A85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1B0BBE" w:rsidRPr="00E93561" w:rsidRDefault="001B0BBE" w:rsidP="003A3A85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34" w:rsidRDefault="00414F34">
      <w:r>
        <w:separator/>
      </w:r>
    </w:p>
  </w:endnote>
  <w:endnote w:type="continuationSeparator" w:id="0">
    <w:p w:rsidR="00414F34" w:rsidRDefault="0041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8E" w:rsidRDefault="00DA0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098E" w:rsidTr="00521CDD">
      <w:tc>
        <w:tcPr>
          <w:tcW w:w="2552" w:type="dxa"/>
          <w:hideMark/>
        </w:tcPr>
        <w:p w:rsidR="00DA098E" w:rsidRDefault="00DA098E" w:rsidP="00F37D7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1B0BBE">
            <w:rPr>
              <w:rFonts w:ascii="Times New Roman" w:hAnsi="Times New Roman"/>
              <w:sz w:val="18"/>
            </w:rPr>
            <w:t>zdanje</w:t>
          </w:r>
          <w:proofErr w:type="spellEnd"/>
          <w:r w:rsidR="001B0BBE">
            <w:rPr>
              <w:rFonts w:ascii="Times New Roman" w:hAnsi="Times New Roman"/>
              <w:sz w:val="18"/>
            </w:rPr>
            <w:t xml:space="preserve"> 6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F37D76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1B0BBE">
            <w:rPr>
              <w:rFonts w:ascii="Times New Roman" w:hAnsi="Times New Roman"/>
              <w:sz w:val="18"/>
            </w:rPr>
            <w:t>0</w:t>
          </w:r>
          <w:r w:rsidR="00F37D76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 w:rsidR="001B0BBE">
            <w:rPr>
              <w:rFonts w:ascii="Times New Roman" w:hAnsi="Times New Roman"/>
              <w:sz w:val="18"/>
            </w:rPr>
            <w:t>.2018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DA098E" w:rsidRDefault="001B0BBE" w:rsidP="001B0BB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proofErr w:type="spellStart"/>
          <w:r w:rsidR="00DA098E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A098E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DA098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Z13</w:t>
          </w:r>
        </w:p>
      </w:tc>
    </w:tr>
    <w:tr w:rsidR="00DA098E" w:rsidTr="00521CDD">
      <w:tc>
        <w:tcPr>
          <w:tcW w:w="4567" w:type="dxa"/>
          <w:gridSpan w:val="2"/>
          <w:hideMark/>
        </w:tcPr>
        <w:p w:rsidR="00DA098E" w:rsidRDefault="004E37F9" w:rsidP="00DA098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 w:rsidR="00DA098E">
            <w:rPr>
              <w:rFonts w:ascii="Times New Roman" w:hAnsi="Times New Roman"/>
              <w:sz w:val="10"/>
            </w:rPr>
            <w:fldChar w:fldCharType="begin"/>
          </w:r>
          <w:r w:rsidR="00DA098E">
            <w:rPr>
              <w:rFonts w:ascii="Times New Roman" w:hAnsi="Times New Roman"/>
              <w:sz w:val="10"/>
            </w:rPr>
            <w:instrText xml:space="preserve"> FILENAME </w:instrText>
          </w:r>
          <w:r w:rsidR="00DA098E">
            <w:rPr>
              <w:rFonts w:ascii="Times New Roman" w:hAnsi="Times New Roman"/>
              <w:sz w:val="10"/>
            </w:rPr>
            <w:fldChar w:fldCharType="separate"/>
          </w:r>
          <w:r w:rsidR="00540A54">
            <w:rPr>
              <w:rFonts w:ascii="Times New Roman" w:hAnsi="Times New Roman"/>
              <w:noProof/>
              <w:sz w:val="10"/>
            </w:rPr>
            <w:t>Prilog 1 PD 08203 Z13 i6</w:t>
          </w:r>
          <w:r w:rsidR="00DA098E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DA098E" w:rsidRDefault="00DA098E" w:rsidP="00DA098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DA098E" w:rsidRDefault="00DA098E" w:rsidP="00DA098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A098E" w:rsidRDefault="00DA098E" w:rsidP="00DA098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F37D7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F37D76" w:rsidRPr="00F37D76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DA098E" w:rsidRDefault="00DA0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414F3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414F34">
            <w:fldChar w:fldCharType="begin"/>
          </w:r>
          <w:r w:rsidR="00414F34">
            <w:instrText xml:space="preserve"> NUMPAGES  \* MERGEFORMAT </w:instrText>
          </w:r>
          <w:r w:rsidR="00414F34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414F34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34" w:rsidRDefault="00414F34">
      <w:r>
        <w:separator/>
      </w:r>
    </w:p>
  </w:footnote>
  <w:footnote w:type="continuationSeparator" w:id="0">
    <w:p w:rsidR="00414F34" w:rsidRDefault="0041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8E" w:rsidRDefault="00DA0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248BB"/>
    <w:rsid w:val="000C76BC"/>
    <w:rsid w:val="0013106B"/>
    <w:rsid w:val="00165D8F"/>
    <w:rsid w:val="00167D50"/>
    <w:rsid w:val="00195C5D"/>
    <w:rsid w:val="001B0BBE"/>
    <w:rsid w:val="001C10C2"/>
    <w:rsid w:val="001F21CA"/>
    <w:rsid w:val="0021607A"/>
    <w:rsid w:val="00233E59"/>
    <w:rsid w:val="00290917"/>
    <w:rsid w:val="002B3D9E"/>
    <w:rsid w:val="00321CB1"/>
    <w:rsid w:val="003A3A85"/>
    <w:rsid w:val="003C1A89"/>
    <w:rsid w:val="0040248F"/>
    <w:rsid w:val="00414F34"/>
    <w:rsid w:val="00487AFF"/>
    <w:rsid w:val="004E37F9"/>
    <w:rsid w:val="0050654A"/>
    <w:rsid w:val="00540A54"/>
    <w:rsid w:val="00592F9E"/>
    <w:rsid w:val="005A5D9C"/>
    <w:rsid w:val="005C0498"/>
    <w:rsid w:val="00631E9E"/>
    <w:rsid w:val="006C3672"/>
    <w:rsid w:val="006D3C57"/>
    <w:rsid w:val="006E13FF"/>
    <w:rsid w:val="0079665F"/>
    <w:rsid w:val="007A2CE3"/>
    <w:rsid w:val="007B70F0"/>
    <w:rsid w:val="00842DC1"/>
    <w:rsid w:val="00850985"/>
    <w:rsid w:val="00895F02"/>
    <w:rsid w:val="00932C6A"/>
    <w:rsid w:val="009F504B"/>
    <w:rsid w:val="00AD1109"/>
    <w:rsid w:val="00AD2AC6"/>
    <w:rsid w:val="00B95D32"/>
    <w:rsid w:val="00C07958"/>
    <w:rsid w:val="00C93A05"/>
    <w:rsid w:val="00D65655"/>
    <w:rsid w:val="00D756EC"/>
    <w:rsid w:val="00D9373E"/>
    <w:rsid w:val="00DA098E"/>
    <w:rsid w:val="00E93561"/>
    <w:rsid w:val="00EE2658"/>
    <w:rsid w:val="00F20332"/>
    <w:rsid w:val="00F304AC"/>
    <w:rsid w:val="00F30CEC"/>
    <w:rsid w:val="00F37D76"/>
    <w:rsid w:val="00F37DD1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12</cp:revision>
  <cp:lastPrinted>2008-12-22T10:24:00Z</cp:lastPrinted>
  <dcterms:created xsi:type="dcterms:W3CDTF">2014-01-28T14:37:00Z</dcterms:created>
  <dcterms:modified xsi:type="dcterms:W3CDTF">2018-07-17T07:28:00Z</dcterms:modified>
</cp:coreProperties>
</file>