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FB5B58" w:rsidRPr="00C626CA" w:rsidRDefault="00FB5B58" w:rsidP="00FB5B58">
            <w:pPr>
              <w:jc w:val="right"/>
              <w:rPr>
                <w:rFonts w:ascii="Times New (W1)" w:hAnsi="Times New (W1)"/>
                <w:b/>
                <w:i/>
                <w:sz w:val="20"/>
                <w:szCs w:val="16"/>
              </w:rPr>
            </w:pPr>
            <w:r w:rsidRPr="00C626CA">
              <w:rPr>
                <w:sz w:val="20"/>
                <w:szCs w:val="16"/>
              </w:rPr>
              <w:t>Obrazac</w:t>
            </w:r>
            <w:r w:rsidRPr="00C626CA">
              <w:rPr>
                <w:b/>
                <w:sz w:val="20"/>
                <w:szCs w:val="16"/>
              </w:rPr>
              <w:t xml:space="preserve"> </w:t>
            </w:r>
            <w:r w:rsidRPr="00C626CA">
              <w:rPr>
                <w:rFonts w:ascii="Times New (W1)" w:hAnsi="Times New (W1)"/>
                <w:b/>
                <w:i/>
                <w:sz w:val="20"/>
                <w:szCs w:val="16"/>
              </w:rPr>
              <w:t>Z14-a</w:t>
            </w:r>
          </w:p>
          <w:p w:rsidR="00FB5B58" w:rsidRPr="00C626CA" w:rsidRDefault="00FB5B58" w:rsidP="00FB5B58">
            <w:pPr>
              <w:jc w:val="right"/>
              <w:rPr>
                <w:rFonts w:ascii="Times New (W1)" w:hAnsi="Times New (W1)"/>
                <w:b/>
                <w:i/>
                <w:sz w:val="20"/>
                <w:szCs w:val="16"/>
              </w:rPr>
            </w:pPr>
          </w:p>
          <w:p w:rsidR="00FB5B58" w:rsidRPr="00C626CA" w:rsidRDefault="00FB5B58" w:rsidP="00FB5B58">
            <w:pPr>
              <w:jc w:val="right"/>
              <w:rPr>
                <w:rFonts w:ascii="Times New (W1)" w:hAnsi="Times New (W1)"/>
                <w:b/>
                <w:i/>
                <w:sz w:val="20"/>
                <w:szCs w:val="16"/>
              </w:rPr>
            </w:pPr>
          </w:p>
          <w:p w:rsidR="00FB5B58" w:rsidRPr="00C626CA" w:rsidRDefault="00FB5B58" w:rsidP="00FB5B58">
            <w:pPr>
              <w:jc w:val="right"/>
              <w:rPr>
                <w:rFonts w:ascii="Times New (W1)" w:hAnsi="Times New (W1)"/>
                <w:b/>
                <w:i/>
                <w:sz w:val="20"/>
                <w:szCs w:val="16"/>
              </w:rPr>
            </w:pPr>
          </w:p>
          <w:p w:rsidR="00FB5B58" w:rsidRPr="00C626CA" w:rsidRDefault="00FB5B58" w:rsidP="00FB5B58">
            <w:pPr>
              <w:jc w:val="right"/>
              <w:rPr>
                <w:rFonts w:ascii="Times New (W1)" w:hAnsi="Times New (W1)"/>
                <w:b/>
                <w:i/>
                <w:sz w:val="20"/>
                <w:szCs w:val="16"/>
              </w:rPr>
            </w:pPr>
          </w:p>
          <w:p w:rsidR="00FB5B58" w:rsidRPr="00C626CA" w:rsidRDefault="00FB5B58" w:rsidP="00FB5B58">
            <w:pPr>
              <w:rPr>
                <w:sz w:val="20"/>
                <w:szCs w:val="28"/>
              </w:rPr>
            </w:pPr>
            <w:r w:rsidRPr="00C626CA">
              <w:rPr>
                <w:rFonts w:ascii="Times New (W1)" w:hAnsi="Times New (W1)"/>
                <w:sz w:val="20"/>
              </w:rPr>
              <w:t>U</w:t>
            </w:r>
            <w:r w:rsidRPr="00C626CA">
              <w:rPr>
                <w:b/>
                <w:sz w:val="20"/>
              </w:rPr>
              <w:t xml:space="preserve"> </w:t>
            </w:r>
            <w:r w:rsidRPr="00C626CA">
              <w:rPr>
                <w:sz w:val="20"/>
                <w:szCs w:val="28"/>
              </w:rPr>
              <w:t xml:space="preserve">skladu sa članom 42. Opštih uslova za isporuku električne energije („Službene novine Federacije BiH“ 35/08 i 81/08), a za potrebe regulisanja odnosa sa Javnim preduzećem Elektroprivreda BiH d.d. – Sarajevo , Ustupalac ugovora i Primalac ugovora daju </w:t>
            </w:r>
          </w:p>
          <w:p w:rsidR="00FB5B58" w:rsidRPr="00C626CA" w:rsidRDefault="00FB5B58" w:rsidP="00FB5B58">
            <w:pPr>
              <w:rPr>
                <w:sz w:val="20"/>
                <w:szCs w:val="28"/>
              </w:rPr>
            </w:pPr>
          </w:p>
          <w:p w:rsidR="00FB5B58" w:rsidRPr="00C626CA" w:rsidRDefault="00FB5B58" w:rsidP="00FB5B58">
            <w:pPr>
              <w:rPr>
                <w:sz w:val="20"/>
                <w:szCs w:val="28"/>
              </w:rPr>
            </w:pPr>
          </w:p>
          <w:p w:rsidR="00FB5B58" w:rsidRPr="00C626CA" w:rsidRDefault="00FB5B58" w:rsidP="00FB5B58">
            <w:pPr>
              <w:jc w:val="center"/>
              <w:rPr>
                <w:b/>
                <w:sz w:val="20"/>
                <w:szCs w:val="36"/>
              </w:rPr>
            </w:pPr>
            <w:r w:rsidRPr="00C626CA">
              <w:rPr>
                <w:b/>
                <w:sz w:val="20"/>
                <w:szCs w:val="36"/>
              </w:rPr>
              <w:t xml:space="preserve">IZJAVU </w:t>
            </w:r>
          </w:p>
          <w:p w:rsidR="00FB5B58" w:rsidRPr="00C626CA" w:rsidRDefault="00FB5B58" w:rsidP="00FB5B58">
            <w:pPr>
              <w:jc w:val="center"/>
              <w:rPr>
                <w:b/>
                <w:sz w:val="20"/>
              </w:rPr>
            </w:pPr>
            <w:r w:rsidRPr="00C626CA">
              <w:rPr>
                <w:b/>
                <w:sz w:val="20"/>
              </w:rPr>
              <w:t>O SOLIDARNOM PODMIRENJU BUDUĆIH NOVČANIH OBAVEZA</w:t>
            </w:r>
          </w:p>
          <w:p w:rsidR="00FB5B58" w:rsidRPr="00C626CA" w:rsidRDefault="00FB5B58" w:rsidP="00FB5B58">
            <w:pPr>
              <w:jc w:val="center"/>
              <w:rPr>
                <w:b/>
                <w:sz w:val="20"/>
              </w:rPr>
            </w:pPr>
            <w:r w:rsidRPr="00C626CA">
              <w:rPr>
                <w:b/>
                <w:sz w:val="20"/>
              </w:rPr>
              <w:t xml:space="preserve">PO OSNOVU USTUPANJA UGOVORA </w:t>
            </w:r>
          </w:p>
          <w:p w:rsidR="00FB5B58" w:rsidRPr="00C626CA" w:rsidRDefault="00FB5B58" w:rsidP="00FB5B58">
            <w:pPr>
              <w:rPr>
                <w:sz w:val="20"/>
                <w:szCs w:val="28"/>
              </w:rPr>
            </w:pPr>
          </w:p>
          <w:p w:rsidR="00FB5B58" w:rsidRPr="00C626CA" w:rsidRDefault="00FB5B58" w:rsidP="00FB5B58">
            <w:pPr>
              <w:rPr>
                <w:sz w:val="20"/>
                <w:szCs w:val="28"/>
              </w:rPr>
            </w:pPr>
          </w:p>
          <w:p w:rsidR="00FB5B58" w:rsidRPr="00C626CA" w:rsidRDefault="00FB5B58" w:rsidP="00FB5B58">
            <w:pPr>
              <w:rPr>
                <w:sz w:val="20"/>
                <w:szCs w:val="28"/>
              </w:rPr>
            </w:pPr>
          </w:p>
          <w:p w:rsidR="00FB5B58" w:rsidRPr="00C626CA" w:rsidRDefault="00FB5B58" w:rsidP="00FB5B58">
            <w:pPr>
              <w:rPr>
                <w:sz w:val="20"/>
                <w:szCs w:val="28"/>
              </w:rPr>
            </w:pPr>
            <w:r w:rsidRPr="00C626CA">
              <w:rPr>
                <w:sz w:val="20"/>
                <w:szCs w:val="28"/>
              </w:rPr>
              <w:t xml:space="preserve">Ja, Ustupalac ugovora,  ............................................. ............     iz   ..........................................................  </w:t>
            </w:r>
          </w:p>
          <w:p w:rsidR="00FB5B58" w:rsidRPr="00C626CA" w:rsidRDefault="00FB5B58" w:rsidP="00FB5B58">
            <w:pPr>
              <w:rPr>
                <w:rFonts w:ascii="Times New (W1)" w:hAnsi="Times New (W1)"/>
                <w:i/>
                <w:sz w:val="20"/>
                <w:szCs w:val="18"/>
              </w:rPr>
            </w:pPr>
            <w:r w:rsidRPr="00C626CA">
              <w:rPr>
                <w:sz w:val="20"/>
                <w:szCs w:val="16"/>
              </w:rPr>
              <w:t xml:space="preserve">                                      </w:t>
            </w:r>
            <w:r w:rsidRPr="00C626CA">
              <w:rPr>
                <w:rFonts w:ascii="Times New (W1)" w:hAnsi="Times New (W1)"/>
                <w:i/>
                <w:sz w:val="20"/>
                <w:szCs w:val="18"/>
              </w:rPr>
              <w:t>( ime, ime oca i prezime/pravno lice )</w:t>
            </w:r>
            <w:r w:rsidRPr="00C626CA">
              <w:rPr>
                <w:rFonts w:ascii="Times New (W1)" w:hAnsi="Times New (W1)"/>
                <w:i/>
                <w:sz w:val="20"/>
                <w:szCs w:val="28"/>
              </w:rPr>
              <w:t xml:space="preserve">           </w:t>
            </w:r>
            <w:r w:rsidRPr="00C626CA">
              <w:rPr>
                <w:rFonts w:ascii="Times New (W1)" w:hAnsi="Times New (W1)"/>
                <w:i/>
                <w:sz w:val="20"/>
                <w:szCs w:val="18"/>
              </w:rPr>
              <w:t>( adresa fizičkog/pravnog lica )</w:t>
            </w:r>
          </w:p>
          <w:p w:rsidR="00FB5B58" w:rsidRPr="00C626CA" w:rsidRDefault="00FB5B58" w:rsidP="00FB5B58">
            <w:pPr>
              <w:rPr>
                <w:sz w:val="20"/>
                <w:szCs w:val="28"/>
              </w:rPr>
            </w:pPr>
            <w:r w:rsidRPr="00C626CA">
              <w:rPr>
                <w:sz w:val="20"/>
                <w:szCs w:val="28"/>
              </w:rPr>
              <w:t xml:space="preserve">svojevoljno, pod punom moralnom, materijalnom i krivičnom odgovornošću izjavljujem da ustupam ugovore zaključene sa Javnim preduzećem Elektroprivreda BiH d.d.- Sarajevo, Podružnica „Elektrodistribucija“    ............. . i to Ugovor o korištenju distributivne mreže, broj ...................... zaključen dana ............... ..... i Ugovor o snabdijevanju električnom energijom, broj ........... zaključen dana ............ ..., drugom krajnjem kupcu  ................................................................. iz ........................................................, </w:t>
            </w:r>
          </w:p>
          <w:p w:rsidR="00FB5B58" w:rsidRPr="00C626CA" w:rsidRDefault="00FB5B58" w:rsidP="00FB5B58">
            <w:pPr>
              <w:rPr>
                <w:rFonts w:ascii="Times New (W1)" w:hAnsi="Times New (W1)"/>
                <w:i/>
                <w:sz w:val="20"/>
                <w:szCs w:val="18"/>
              </w:rPr>
            </w:pPr>
            <w:r w:rsidRPr="00C626CA">
              <w:rPr>
                <w:rFonts w:ascii="Times New (W1)" w:hAnsi="Times New (W1)"/>
                <w:i/>
                <w:sz w:val="20"/>
                <w:szCs w:val="18"/>
              </w:rPr>
              <w:t>( ime, ime oca i prezime/pravno lice )</w:t>
            </w:r>
            <w:r w:rsidRPr="00C626CA">
              <w:rPr>
                <w:rFonts w:ascii="Times New (W1)" w:hAnsi="Times New (W1)"/>
                <w:i/>
                <w:sz w:val="20"/>
                <w:szCs w:val="28"/>
              </w:rPr>
              <w:t xml:space="preserve">           </w:t>
            </w:r>
            <w:r w:rsidRPr="00C626CA">
              <w:rPr>
                <w:rFonts w:ascii="Times New (W1)" w:hAnsi="Times New (W1)"/>
                <w:i/>
                <w:sz w:val="20"/>
                <w:szCs w:val="18"/>
              </w:rPr>
              <w:t>( adresa fizičkog/pravnog lica )</w:t>
            </w:r>
          </w:p>
          <w:p w:rsidR="00FB5B58" w:rsidRPr="00C626CA" w:rsidRDefault="00FB5B58" w:rsidP="00FB5B58">
            <w:pPr>
              <w:rPr>
                <w:sz w:val="20"/>
                <w:szCs w:val="16"/>
              </w:rPr>
            </w:pPr>
            <w:r w:rsidRPr="00C626CA">
              <w:rPr>
                <w:sz w:val="20"/>
                <w:szCs w:val="28"/>
              </w:rPr>
              <w:t xml:space="preserve">na period od  ......................... sa početkom  ...................., te da prihvatam obavezu solidarnog podmirenja budućih novčanih obaveza po osnovu ustupljenih ugovora, za slučaj da Primalac ugovora blagovremeno ne izmiri takve obaveze.                                                                     </w:t>
            </w:r>
            <w:r w:rsidRPr="00C626CA">
              <w:rPr>
                <w:sz w:val="20"/>
                <w:szCs w:val="16"/>
              </w:rPr>
              <w:t xml:space="preserve">        </w:t>
            </w:r>
          </w:p>
          <w:p w:rsidR="00FB5B58" w:rsidRPr="00C626CA" w:rsidRDefault="00FB5B58" w:rsidP="00FB5B58">
            <w:pPr>
              <w:jc w:val="right"/>
              <w:rPr>
                <w:sz w:val="20"/>
                <w:szCs w:val="18"/>
              </w:rPr>
            </w:pPr>
          </w:p>
          <w:p w:rsidR="00FB5B58" w:rsidRPr="00C626CA" w:rsidRDefault="00FB5B58" w:rsidP="00FB5B58">
            <w:pPr>
              <w:jc w:val="right"/>
              <w:rPr>
                <w:sz w:val="20"/>
                <w:szCs w:val="18"/>
              </w:rPr>
            </w:pPr>
          </w:p>
          <w:p w:rsidR="00FB5B58" w:rsidRPr="00C626CA" w:rsidRDefault="00FB5B58" w:rsidP="00FB5B58">
            <w:pPr>
              <w:jc w:val="right"/>
              <w:rPr>
                <w:rFonts w:ascii="Times New (W1)" w:hAnsi="Times New (W1)"/>
                <w:i/>
                <w:sz w:val="20"/>
                <w:szCs w:val="28"/>
              </w:rPr>
            </w:pP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  <w:t xml:space="preserve">                                </w:t>
            </w:r>
            <w:r w:rsidRPr="00C626CA">
              <w:rPr>
                <w:rFonts w:ascii="Times New (W1)" w:hAnsi="Times New (W1)"/>
                <w:i/>
                <w:sz w:val="20"/>
                <w:szCs w:val="18"/>
              </w:rPr>
              <w:t>(Potpis/Potpis i pečat Ustupalac ugovora)</w:t>
            </w:r>
          </w:p>
          <w:p w:rsidR="00FB5B58" w:rsidRPr="00C626CA" w:rsidRDefault="00FB5B58" w:rsidP="00FB5B58">
            <w:pPr>
              <w:rPr>
                <w:sz w:val="20"/>
                <w:szCs w:val="18"/>
              </w:rPr>
            </w:pPr>
          </w:p>
          <w:p w:rsidR="00FB5B58" w:rsidRPr="00C626CA" w:rsidRDefault="00FB5B58" w:rsidP="00FB5B58">
            <w:pPr>
              <w:jc w:val="center"/>
              <w:rPr>
                <w:rFonts w:ascii="Times New (W1)" w:hAnsi="Times New (W1)"/>
                <w:i/>
                <w:sz w:val="20"/>
                <w:szCs w:val="18"/>
              </w:rPr>
            </w:pPr>
            <w:r w:rsidRPr="00C626CA">
              <w:rPr>
                <w:i/>
                <w:sz w:val="20"/>
                <w:szCs w:val="18"/>
              </w:rPr>
              <w:t xml:space="preserve">                                                                                                           (Br</w:t>
            </w:r>
            <w:r w:rsidRPr="00C626CA">
              <w:rPr>
                <w:rFonts w:ascii="Times New (W1)" w:hAnsi="Times New (W1)"/>
                <w:i/>
                <w:sz w:val="20"/>
                <w:szCs w:val="18"/>
              </w:rPr>
              <w:t>oj lične karte)</w:t>
            </w:r>
          </w:p>
          <w:p w:rsidR="00FB5B58" w:rsidRPr="00C626CA" w:rsidRDefault="00FB5B58" w:rsidP="00FB5B58">
            <w:pPr>
              <w:rPr>
                <w:rFonts w:ascii="Times New (W1)" w:hAnsi="Times New (W1)"/>
                <w:i/>
                <w:sz w:val="20"/>
                <w:szCs w:val="28"/>
              </w:rPr>
            </w:pPr>
          </w:p>
          <w:p w:rsidR="00FB5B58" w:rsidRPr="00C626CA" w:rsidRDefault="00FB5B58" w:rsidP="00FB5B58">
            <w:pPr>
              <w:rPr>
                <w:rFonts w:ascii="Times New (W1)" w:hAnsi="Times New (W1)"/>
                <w:i/>
                <w:sz w:val="20"/>
                <w:szCs w:val="28"/>
              </w:rPr>
            </w:pPr>
          </w:p>
          <w:p w:rsidR="00FB5B58" w:rsidRPr="00C626CA" w:rsidRDefault="00FB5B58" w:rsidP="00FB5B58">
            <w:pPr>
              <w:rPr>
                <w:rFonts w:ascii="Times New (W1)" w:hAnsi="Times New (W1)"/>
                <w:i/>
                <w:sz w:val="20"/>
                <w:szCs w:val="28"/>
              </w:rPr>
            </w:pPr>
          </w:p>
          <w:p w:rsidR="00FB5B58" w:rsidRPr="00C626CA" w:rsidRDefault="00FB5B58" w:rsidP="00FB5B58">
            <w:pPr>
              <w:rPr>
                <w:rFonts w:ascii="Times New (W1)" w:hAnsi="Times New (W1)"/>
                <w:i/>
                <w:sz w:val="20"/>
                <w:szCs w:val="28"/>
              </w:rPr>
            </w:pPr>
          </w:p>
          <w:p w:rsidR="00FB5B58" w:rsidRPr="00C626CA" w:rsidRDefault="00FB5B58" w:rsidP="00FB5B58">
            <w:pPr>
              <w:rPr>
                <w:rFonts w:ascii="Times New (W1)" w:hAnsi="Times New (W1)"/>
                <w:i/>
                <w:sz w:val="20"/>
                <w:szCs w:val="28"/>
              </w:rPr>
            </w:pPr>
          </w:p>
          <w:p w:rsidR="00FB5B58" w:rsidRPr="00C626CA" w:rsidRDefault="00FB5B58" w:rsidP="00FB5B58">
            <w:pPr>
              <w:rPr>
                <w:rFonts w:ascii="Times New (W1)" w:hAnsi="Times New (W1)"/>
                <w:i/>
                <w:sz w:val="20"/>
                <w:szCs w:val="28"/>
              </w:rPr>
            </w:pPr>
          </w:p>
          <w:p w:rsidR="00FB5B58" w:rsidRPr="00C626CA" w:rsidRDefault="00FB5B58" w:rsidP="00FB5B58">
            <w:pPr>
              <w:rPr>
                <w:sz w:val="20"/>
                <w:szCs w:val="28"/>
              </w:rPr>
            </w:pPr>
            <w:r w:rsidRPr="00C626CA">
              <w:rPr>
                <w:sz w:val="20"/>
                <w:szCs w:val="28"/>
              </w:rPr>
              <w:t xml:space="preserve">Ja, Primalac ugovora,  ..................................................................    iz  ...................................................... ,  </w:t>
            </w:r>
          </w:p>
          <w:p w:rsidR="00FB5B58" w:rsidRPr="007C6ED5" w:rsidRDefault="00FB5B58" w:rsidP="00FB5B58">
            <w:pPr>
              <w:rPr>
                <w:rFonts w:ascii="Times New (W1)" w:hAnsi="Times New (W1)"/>
                <w:i/>
                <w:sz w:val="16"/>
                <w:szCs w:val="16"/>
              </w:rPr>
            </w:pPr>
            <w:r w:rsidRPr="00C626CA">
              <w:rPr>
                <w:sz w:val="20"/>
                <w:szCs w:val="16"/>
              </w:rPr>
              <w:t xml:space="preserve">                                     </w:t>
            </w:r>
            <w:r w:rsidRPr="007C6ED5">
              <w:rPr>
                <w:rFonts w:ascii="Times New (W1)" w:hAnsi="Times New (W1)"/>
                <w:i/>
                <w:sz w:val="16"/>
                <w:szCs w:val="16"/>
              </w:rPr>
              <w:t xml:space="preserve">( ime, ime oca i prezime/pravno lice )               </w:t>
            </w:r>
            <w:r w:rsidR="007C6ED5">
              <w:rPr>
                <w:rFonts w:ascii="Times New (W1)" w:hAnsi="Times New (W1)"/>
                <w:i/>
                <w:sz w:val="16"/>
                <w:szCs w:val="16"/>
              </w:rPr>
              <w:t xml:space="preserve">                             </w:t>
            </w:r>
            <w:r w:rsidRPr="007C6ED5">
              <w:rPr>
                <w:rFonts w:ascii="Times New (W1)" w:hAnsi="Times New (W1)"/>
                <w:i/>
                <w:sz w:val="16"/>
                <w:szCs w:val="16"/>
              </w:rPr>
              <w:t>( adresa fizičkog/pravnog lica )</w:t>
            </w:r>
          </w:p>
          <w:p w:rsidR="00FB5B58" w:rsidRPr="00C626CA" w:rsidRDefault="00FB5B58" w:rsidP="00FB5B58">
            <w:pPr>
              <w:rPr>
                <w:sz w:val="20"/>
                <w:szCs w:val="28"/>
              </w:rPr>
            </w:pPr>
            <w:r w:rsidRPr="00C626CA">
              <w:rPr>
                <w:sz w:val="20"/>
                <w:szCs w:val="28"/>
              </w:rPr>
              <w:t>svojevoljno, pod punom moralnom, materijalnom i krivičnom odgovornošću izjavljujem da preuzimam prava i obaveze Ustupaoca ugovora po osnovu ustupljenih naprijed navedenih ugovora za mjerno mjesto - šifra .................................... koje se nalazi u ........</w:t>
            </w:r>
            <w:r w:rsidR="007C6ED5">
              <w:rPr>
                <w:sz w:val="20"/>
                <w:szCs w:val="28"/>
              </w:rPr>
              <w:t>.....</w:t>
            </w:r>
            <w:r w:rsidRPr="00C626CA">
              <w:rPr>
                <w:sz w:val="20"/>
                <w:szCs w:val="28"/>
              </w:rPr>
              <w:t>................  ,  na adresi ........</w:t>
            </w:r>
            <w:r w:rsidR="007C6ED5">
              <w:rPr>
                <w:sz w:val="20"/>
                <w:szCs w:val="28"/>
              </w:rPr>
              <w:t>.</w:t>
            </w:r>
            <w:r w:rsidRPr="00C626CA">
              <w:rPr>
                <w:sz w:val="20"/>
                <w:szCs w:val="28"/>
              </w:rPr>
              <w:t xml:space="preserve">...................................    </w:t>
            </w:r>
          </w:p>
          <w:p w:rsidR="00FB5B58" w:rsidRPr="007C6ED5" w:rsidRDefault="00FB5B58" w:rsidP="00FB5B58">
            <w:pPr>
              <w:rPr>
                <w:rFonts w:ascii="Times New (W1)" w:hAnsi="Times New (W1)"/>
                <w:i/>
                <w:sz w:val="16"/>
                <w:szCs w:val="16"/>
              </w:rPr>
            </w:pPr>
            <w:r w:rsidRPr="00C626CA">
              <w:rPr>
                <w:sz w:val="20"/>
                <w:szCs w:val="16"/>
              </w:rPr>
              <w:t xml:space="preserve">                                                                    </w:t>
            </w:r>
            <w:r w:rsidRPr="007C6ED5">
              <w:rPr>
                <w:rFonts w:ascii="Times New (W1)" w:hAnsi="Times New (W1)"/>
                <w:i/>
                <w:sz w:val="16"/>
                <w:szCs w:val="16"/>
              </w:rPr>
              <w:t xml:space="preserve">( mjesto )                               </w:t>
            </w:r>
            <w:r w:rsidR="007C6ED5">
              <w:rPr>
                <w:rFonts w:ascii="Times New (W1)" w:hAnsi="Times New (W1)"/>
                <w:i/>
                <w:sz w:val="16"/>
                <w:szCs w:val="16"/>
              </w:rPr>
              <w:t xml:space="preserve">                </w:t>
            </w:r>
            <w:r w:rsidRPr="007C6ED5">
              <w:rPr>
                <w:rFonts w:ascii="Times New (W1)" w:hAnsi="Times New (W1)"/>
                <w:i/>
                <w:sz w:val="16"/>
                <w:szCs w:val="16"/>
              </w:rPr>
              <w:t xml:space="preserve"> ( adresa objekta  )</w:t>
            </w:r>
          </w:p>
          <w:p w:rsidR="00FB5B58" w:rsidRPr="00C626CA" w:rsidRDefault="00FB5B58" w:rsidP="00FB5B58">
            <w:pPr>
              <w:rPr>
                <w:sz w:val="20"/>
                <w:szCs w:val="28"/>
              </w:rPr>
            </w:pPr>
            <w:r w:rsidRPr="00C626CA">
              <w:rPr>
                <w:sz w:val="20"/>
                <w:szCs w:val="28"/>
              </w:rPr>
              <w:t>te prihvatam obavezu blagovremenog podmirenja svih budućih novčanih potraživanja po osnovu ustupljenih ugovora.</w:t>
            </w:r>
          </w:p>
          <w:p w:rsidR="00FB5B58" w:rsidRPr="00C626CA" w:rsidRDefault="00FB5B58" w:rsidP="00FB5B58">
            <w:pPr>
              <w:rPr>
                <w:sz w:val="20"/>
                <w:szCs w:val="28"/>
              </w:rPr>
            </w:pPr>
            <w:r w:rsidRPr="00C626CA">
              <w:rPr>
                <w:sz w:val="20"/>
                <w:szCs w:val="18"/>
              </w:rPr>
              <w:t xml:space="preserve">               </w:t>
            </w:r>
            <w:r w:rsidRPr="00C626CA">
              <w:rPr>
                <w:sz w:val="20"/>
                <w:szCs w:val="28"/>
              </w:rPr>
              <w:t xml:space="preserve"> </w:t>
            </w:r>
          </w:p>
          <w:p w:rsidR="00FB5B58" w:rsidRPr="00C626CA" w:rsidRDefault="00FB5B58" w:rsidP="00FB5B58">
            <w:pPr>
              <w:rPr>
                <w:sz w:val="20"/>
                <w:szCs w:val="18"/>
              </w:rPr>
            </w:pPr>
          </w:p>
          <w:p w:rsidR="00FB5B58" w:rsidRPr="00C626CA" w:rsidRDefault="00FB5B58" w:rsidP="00FB5B58">
            <w:pPr>
              <w:jc w:val="right"/>
              <w:rPr>
                <w:rFonts w:ascii="Times New (W1)" w:hAnsi="Times New (W1)"/>
                <w:i/>
                <w:sz w:val="20"/>
                <w:szCs w:val="28"/>
              </w:rPr>
            </w:pPr>
            <w:r w:rsidRPr="00C626CA">
              <w:rPr>
                <w:sz w:val="20"/>
                <w:szCs w:val="28"/>
              </w:rPr>
              <w:t xml:space="preserve">                                                                                         </w:t>
            </w:r>
            <w:r w:rsidRPr="00C626CA">
              <w:rPr>
                <w:sz w:val="20"/>
                <w:szCs w:val="18"/>
              </w:rPr>
              <w:t xml:space="preserve">  </w:t>
            </w:r>
            <w:r w:rsidRPr="00C626CA">
              <w:rPr>
                <w:sz w:val="20"/>
                <w:szCs w:val="18"/>
              </w:rPr>
              <w:tab/>
              <w:t xml:space="preserve">                 (</w:t>
            </w:r>
            <w:r w:rsidRPr="00C626CA">
              <w:rPr>
                <w:rFonts w:ascii="Times New (W1)" w:hAnsi="Times New (W1)"/>
                <w:i/>
                <w:sz w:val="20"/>
                <w:szCs w:val="18"/>
              </w:rPr>
              <w:t>Potpis/Potpis i pečat  Primalac ugovora)</w:t>
            </w:r>
          </w:p>
          <w:p w:rsidR="00FB5B58" w:rsidRPr="00C626CA" w:rsidRDefault="00FB5B58" w:rsidP="00FB5B58">
            <w:pPr>
              <w:rPr>
                <w:rFonts w:ascii="Times New (W1)" w:hAnsi="Times New (W1)"/>
                <w:i/>
                <w:sz w:val="20"/>
                <w:szCs w:val="18"/>
              </w:rPr>
            </w:pPr>
          </w:p>
          <w:p w:rsidR="00FB5B58" w:rsidRPr="00C626CA" w:rsidRDefault="00FB5B58" w:rsidP="00FB5B58">
            <w:pPr>
              <w:jc w:val="center"/>
              <w:rPr>
                <w:rFonts w:ascii="Times New (W1)" w:hAnsi="Times New (W1)"/>
                <w:i/>
                <w:sz w:val="20"/>
                <w:szCs w:val="28"/>
              </w:rPr>
            </w:pPr>
            <w:r w:rsidRPr="00C626CA">
              <w:rPr>
                <w:sz w:val="20"/>
                <w:szCs w:val="18"/>
              </w:rPr>
              <w:t xml:space="preserve">    </w:t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rFonts w:ascii="Times New (W1)" w:hAnsi="Times New (W1)"/>
                <w:i/>
                <w:sz w:val="20"/>
                <w:szCs w:val="18"/>
              </w:rPr>
              <w:t>(Broj lične karte)</w:t>
            </w:r>
          </w:p>
          <w:p w:rsidR="00FB5B58" w:rsidRPr="00C626CA" w:rsidRDefault="00FB5B58" w:rsidP="00FB5B58">
            <w:pPr>
              <w:rPr>
                <w:sz w:val="20"/>
                <w:szCs w:val="18"/>
              </w:rPr>
            </w:pPr>
          </w:p>
          <w:p w:rsidR="00FB5B58" w:rsidRPr="00C626CA" w:rsidRDefault="00FB5B58" w:rsidP="00FB5B58">
            <w:pPr>
              <w:rPr>
                <w:sz w:val="20"/>
                <w:szCs w:val="32"/>
              </w:rPr>
            </w:pPr>
            <w:r w:rsidRPr="00C626CA">
              <w:rPr>
                <w:sz w:val="20"/>
                <w:szCs w:val="18"/>
              </w:rPr>
              <w:t>Mjesto, datum:</w:t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</w:p>
          <w:p w:rsidR="00FB5B58" w:rsidRPr="00C626CA" w:rsidRDefault="00FB5B58" w:rsidP="00FB5B58">
            <w:pPr>
              <w:rPr>
                <w:rFonts w:ascii="Times New (W1)" w:hAnsi="Times New (W1)"/>
                <w:b/>
                <w:i/>
                <w:sz w:val="20"/>
                <w:szCs w:val="16"/>
              </w:rPr>
            </w:pPr>
          </w:p>
          <w:p w:rsidR="00895F02" w:rsidRPr="00E93561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9B4" w:rsidRDefault="001B19B4">
      <w:r>
        <w:separator/>
      </w:r>
    </w:p>
  </w:endnote>
  <w:endnote w:type="continuationSeparator" w:id="0">
    <w:p w:rsidR="001B19B4" w:rsidRDefault="001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B06" w:rsidRDefault="00DF0B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63" w:rsidRDefault="00160063">
    <w:r>
      <w:t>_____________________________________________________________________________</w:t>
    </w:r>
    <w:bookmarkStart w:id="0" w:name="_GoBack"/>
    <w:bookmarkEnd w:id="0"/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5449BB" w:rsidTr="00160063">
      <w:tc>
        <w:tcPr>
          <w:tcW w:w="2554" w:type="dxa"/>
          <w:hideMark/>
        </w:tcPr>
        <w:p w:rsidR="005449BB" w:rsidRDefault="005449BB" w:rsidP="00814498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DF0B06">
            <w:rPr>
              <w:rFonts w:ascii="Times New Roman" w:hAnsi="Times New Roman"/>
              <w:sz w:val="18"/>
            </w:rPr>
            <w:t>6</w:t>
          </w:r>
          <w:r>
            <w:rPr>
              <w:rFonts w:ascii="Times New Roman" w:hAnsi="Times New Roman"/>
              <w:sz w:val="18"/>
            </w:rPr>
            <w:t xml:space="preserve">   Datum: </w:t>
          </w:r>
          <w:r w:rsidR="00814498">
            <w:rPr>
              <w:rFonts w:ascii="Times New Roman" w:hAnsi="Times New Roman"/>
              <w:sz w:val="18"/>
            </w:rPr>
            <w:t>16</w:t>
          </w:r>
          <w:r>
            <w:rPr>
              <w:rFonts w:ascii="Times New Roman" w:hAnsi="Times New Roman"/>
              <w:sz w:val="18"/>
            </w:rPr>
            <w:t>.</w:t>
          </w:r>
          <w:r w:rsidR="00814498">
            <w:rPr>
              <w:rFonts w:ascii="Times New Roman" w:hAnsi="Times New Roman"/>
              <w:sz w:val="18"/>
            </w:rPr>
            <w:t>07</w:t>
          </w:r>
          <w:r>
            <w:rPr>
              <w:rFonts w:ascii="Times New Roman" w:hAnsi="Times New Roman"/>
              <w:sz w:val="18"/>
            </w:rPr>
            <w:t>.201</w:t>
          </w:r>
          <w:r w:rsidR="00DF0B06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5449BB" w:rsidRDefault="00DF0B06" w:rsidP="00DF0B06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</w:t>
          </w:r>
          <w:proofErr w:type="spellStart"/>
          <w:r w:rsidR="005449BB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5449BB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5449BB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Z14-a</w:t>
          </w:r>
        </w:p>
      </w:tc>
    </w:tr>
    <w:tr w:rsidR="005449BB" w:rsidTr="00160063">
      <w:tc>
        <w:tcPr>
          <w:tcW w:w="4570" w:type="dxa"/>
          <w:gridSpan w:val="2"/>
          <w:hideMark/>
        </w:tcPr>
        <w:p w:rsidR="005449BB" w:rsidRDefault="005449BB" w:rsidP="005449BB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DF0B06">
            <w:rPr>
              <w:rFonts w:ascii="Times New Roman" w:hAnsi="Times New Roman"/>
              <w:noProof/>
              <w:sz w:val="10"/>
            </w:rPr>
            <w:t>Prilog 1 PD 08203 Z14-a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5449BB" w:rsidRDefault="005449BB" w:rsidP="005449BB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5449BB" w:rsidRDefault="005449BB" w:rsidP="005449BB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5449BB" w:rsidRDefault="005449BB" w:rsidP="005449BB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5449BB" w:rsidRDefault="005449BB" w:rsidP="005449BB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160063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160063" w:rsidRPr="00160063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AF6698" w:rsidRDefault="00C93A05" w:rsidP="00AF66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1D65D3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fldSimple w:instr=" FILENAME  \* MERGEFORMAT ">
            <w:r w:rsidR="0079665F">
              <w:rPr>
                <w:rFonts w:ascii="Times New Roman" w:hAnsi="Times New Roman"/>
                <w:noProof/>
                <w:sz w:val="10"/>
              </w:rPr>
              <w:t>Document1</w:t>
            </w:r>
          </w:fldSimple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fldSimple w:instr=" NUMPAGES  \* MERGEFORMAT ">
            <w:r w:rsidR="0079665F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9B4" w:rsidRDefault="001B19B4">
      <w:r>
        <w:separator/>
      </w:r>
    </w:p>
  </w:footnote>
  <w:footnote w:type="continuationSeparator" w:id="0">
    <w:p w:rsidR="001B19B4" w:rsidRDefault="001B1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B06" w:rsidRDefault="00DF0B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523AA"/>
    <w:rsid w:val="0013106B"/>
    <w:rsid w:val="00160063"/>
    <w:rsid w:val="00165D8F"/>
    <w:rsid w:val="00167D50"/>
    <w:rsid w:val="00195C5D"/>
    <w:rsid w:val="001A1700"/>
    <w:rsid w:val="001B19B4"/>
    <w:rsid w:val="001C10C2"/>
    <w:rsid w:val="001D65D3"/>
    <w:rsid w:val="001F21CA"/>
    <w:rsid w:val="00290917"/>
    <w:rsid w:val="002B3D9E"/>
    <w:rsid w:val="003C1A89"/>
    <w:rsid w:val="0040248F"/>
    <w:rsid w:val="00487AFF"/>
    <w:rsid w:val="004C51B4"/>
    <w:rsid w:val="0050654A"/>
    <w:rsid w:val="005449BB"/>
    <w:rsid w:val="00592F9E"/>
    <w:rsid w:val="005A5D9C"/>
    <w:rsid w:val="005C0498"/>
    <w:rsid w:val="00631E9E"/>
    <w:rsid w:val="006765E2"/>
    <w:rsid w:val="0069088C"/>
    <w:rsid w:val="006C3672"/>
    <w:rsid w:val="006E13FF"/>
    <w:rsid w:val="00740B4E"/>
    <w:rsid w:val="0079665F"/>
    <w:rsid w:val="007B70F0"/>
    <w:rsid w:val="007C6ED5"/>
    <w:rsid w:val="007D23CC"/>
    <w:rsid w:val="00814498"/>
    <w:rsid w:val="00842DC1"/>
    <w:rsid w:val="008749A2"/>
    <w:rsid w:val="008930E2"/>
    <w:rsid w:val="00895F02"/>
    <w:rsid w:val="00951887"/>
    <w:rsid w:val="009F504B"/>
    <w:rsid w:val="00AD1109"/>
    <w:rsid w:val="00AF6698"/>
    <w:rsid w:val="00B95D32"/>
    <w:rsid w:val="00BE2A22"/>
    <w:rsid w:val="00C07958"/>
    <w:rsid w:val="00C422EF"/>
    <w:rsid w:val="00C93A05"/>
    <w:rsid w:val="00D756EC"/>
    <w:rsid w:val="00D9373E"/>
    <w:rsid w:val="00DB0CA0"/>
    <w:rsid w:val="00DF0B06"/>
    <w:rsid w:val="00E93561"/>
    <w:rsid w:val="00EE2658"/>
    <w:rsid w:val="00EF7C54"/>
    <w:rsid w:val="00F304AC"/>
    <w:rsid w:val="00F37DD1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4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Aiša Hajdar</cp:lastModifiedBy>
  <cp:revision>14</cp:revision>
  <cp:lastPrinted>2008-12-22T10:24:00Z</cp:lastPrinted>
  <dcterms:created xsi:type="dcterms:W3CDTF">2014-01-28T14:43:00Z</dcterms:created>
  <dcterms:modified xsi:type="dcterms:W3CDTF">2018-07-17T08:59:00Z</dcterms:modified>
</cp:coreProperties>
</file>