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44652" w:rsidTr="001C10C2">
        <w:tc>
          <w:tcPr>
            <w:tcW w:w="9725" w:type="dxa"/>
          </w:tcPr>
          <w:p w:rsidR="00A0418F" w:rsidRDefault="00A0418F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144652" w:rsidRPr="00144652" w:rsidTr="00144652">
              <w:tc>
                <w:tcPr>
                  <w:tcW w:w="5090" w:type="dxa"/>
                </w:tcPr>
                <w:p w:rsidR="00144652" w:rsidRPr="00144652" w:rsidRDefault="00144652" w:rsidP="0014465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44652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652" w:rsidRPr="00144652" w:rsidRDefault="00144652" w:rsidP="0014465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obrazac</w:t>
                  </w:r>
                  <w:r w:rsidRPr="0014465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44652">
                    <w:rPr>
                      <w:b/>
                      <w:i/>
                      <w:sz w:val="20"/>
                      <w:szCs w:val="20"/>
                    </w:rPr>
                    <w:t>Z14</w:t>
                  </w:r>
                </w:p>
              </w:tc>
            </w:tr>
          </w:tbl>
          <w:p w:rsidR="00144652" w:rsidRPr="00144652" w:rsidRDefault="00144652" w:rsidP="00144652">
            <w:pPr>
              <w:pStyle w:val="BodyText2"/>
              <w:spacing w:line="240" w:lineRule="auto"/>
              <w:jc w:val="center"/>
              <w:rPr>
                <w:sz w:val="20"/>
              </w:rPr>
            </w:pPr>
            <w:r w:rsidRPr="00144652">
              <w:rPr>
                <w:b/>
                <w:sz w:val="20"/>
              </w:rPr>
              <w:t>za ustupanje Ugovora o korištenju distributivne mreže / Ugovora o snabdijevanju električnom energijo</w:t>
            </w:r>
            <w:r w:rsidRPr="00144652">
              <w:rPr>
                <w:sz w:val="20"/>
              </w:rPr>
              <w:t>m</w:t>
            </w:r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ustupanje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o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144652">
              <w:rPr>
                <w:rFonts w:ascii="Times New Roman" w:hAnsi="Times New Roman"/>
                <w:bCs/>
                <w:sz w:val="20"/>
              </w:rPr>
              <w:t>e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o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144652">
              <w:rPr>
                <w:rFonts w:ascii="Times New Roman" w:hAnsi="Times New Roman"/>
                <w:bCs/>
                <w:sz w:val="20"/>
              </w:rPr>
              <w:t>nom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144652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drugom</w:t>
            </w:r>
            <w:proofErr w:type="spellEnd"/>
            <w:proofErr w:type="gram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krajnjem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kupcu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odre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eno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vrijeme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, </w:t>
            </w:r>
            <w:r w:rsidRPr="00144652">
              <w:rPr>
                <w:rFonts w:ascii="Times New Roman" w:hAnsi="Times New Roman"/>
                <w:bCs/>
                <w:sz w:val="20"/>
              </w:rPr>
              <w:t>a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osnovu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sljede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ih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dokumenata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koje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dostavljam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u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prilogu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nastalih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do</w:t>
            </w:r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dana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privremenog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ustupanja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ustupatelja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primaoca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solidarnom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budu</w:t>
            </w:r>
            <w:proofErr w:type="spellEnd"/>
            <w:r w:rsidRPr="00144652">
              <w:rPr>
                <w:sz w:val="20"/>
                <w:szCs w:val="20"/>
              </w:rPr>
              <w:t>ć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144652">
              <w:rPr>
                <w:rFonts w:ascii="Times New Roman" w:hAnsi="Times New Roman"/>
                <w:szCs w:val="22"/>
              </w:rPr>
              <w:t>PODNOSILAC</w:t>
            </w:r>
            <w:r w:rsidRPr="00144652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szCs w:val="22"/>
              </w:rPr>
              <w:t>ZAHTJEVA</w:t>
            </w:r>
          </w:p>
          <w:p w:rsidR="00144652" w:rsidRPr="00144652" w:rsidRDefault="00144652" w:rsidP="00144652">
            <w:pPr>
              <w:rPr>
                <w:sz w:val="20"/>
              </w:rPr>
            </w:pPr>
            <w:r w:rsidRPr="00144652">
              <w:rPr>
                <w:sz w:val="20"/>
              </w:rPr>
              <w:t>Podnosilac zahtjeva: ..............................................</w:t>
            </w:r>
            <w:r w:rsidRPr="00144652">
              <w:rPr>
                <w:sz w:val="20"/>
                <w:szCs w:val="20"/>
              </w:rPr>
              <w:t xml:space="preserve"> 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</w:rPr>
              <w:t>Kontakt telefon podnosioca zahtjeva</w:t>
            </w:r>
            <w:r w:rsidRPr="00144652">
              <w:rPr>
                <w:sz w:val="20"/>
                <w:szCs w:val="20"/>
              </w:rPr>
              <w:t>: ..........................................</w:t>
            </w:r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</w:rPr>
              <w:t>KRAJNJI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sz w:val="20"/>
              </w:rPr>
              <w:t>KUPAC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ustupatelj</w:t>
            </w:r>
            <w:proofErr w:type="spellEnd"/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ugovora</w:t>
            </w:r>
            <w:proofErr w:type="spellEnd"/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Ime i prezime / Naziv: 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Identifikacioni broj: ...................................................</w:t>
            </w:r>
          </w:p>
          <w:p w:rsidR="00144652" w:rsidRPr="00144652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144652">
              <w:rPr>
                <w:b w:val="0"/>
                <w:sz w:val="20"/>
              </w:rPr>
              <w:t>DRUGI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KRAJNJI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KUPAC</w:t>
            </w:r>
            <w:r w:rsidRPr="00144652">
              <w:rPr>
                <w:b w:val="0"/>
                <w:sz w:val="20"/>
                <w:lang w:val="hr-HR"/>
              </w:rPr>
              <w:t xml:space="preserve"> – </w:t>
            </w:r>
            <w:proofErr w:type="spellStart"/>
            <w:r w:rsidRPr="00144652">
              <w:rPr>
                <w:b w:val="0"/>
                <w:sz w:val="20"/>
              </w:rPr>
              <w:t>primalac</w:t>
            </w:r>
            <w:proofErr w:type="spellEnd"/>
            <w:r w:rsidRPr="00144652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b w:val="0"/>
                <w:sz w:val="20"/>
              </w:rPr>
              <w:t>ugovora</w:t>
            </w:r>
            <w:proofErr w:type="spellEnd"/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Ime i prezime / Naziv: 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144652" w:rsidRPr="00144652" w:rsidTr="006D4656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144652" w:rsidRPr="00144652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144652">
              <w:rPr>
                <w:b w:val="0"/>
                <w:sz w:val="20"/>
              </w:rPr>
              <w:t>PODACI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O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UGOVORIMA</w:t>
            </w:r>
            <w:r w:rsidRPr="00144652">
              <w:rPr>
                <w:b w:val="0"/>
                <w:sz w:val="20"/>
                <w:lang w:val="hr-HR"/>
              </w:rPr>
              <w:t>:</w:t>
            </w:r>
          </w:p>
          <w:p w:rsidR="00144652" w:rsidRPr="00144652" w:rsidRDefault="00144652" w:rsidP="001446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……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dana</w:t>
            </w:r>
          </w:p>
          <w:p w:rsidR="00144652" w:rsidRPr="00144652" w:rsidRDefault="00144652" w:rsidP="001446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….         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dana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PODACI O OBRAČUNSKOM MJERNOM MJESTU:</w:t>
            </w:r>
          </w:p>
          <w:p w:rsidR="00144652" w:rsidRPr="00144652" w:rsidRDefault="00144652" w:rsidP="00144652">
            <w:pPr>
              <w:rPr>
                <w:sz w:val="18"/>
                <w:szCs w:val="18"/>
              </w:rPr>
            </w:pPr>
            <w:r w:rsidRPr="00144652">
              <w:rPr>
                <w:sz w:val="18"/>
                <w:szCs w:val="18"/>
              </w:rPr>
              <w:t>Šifra mjernog mjesta  ............................................................................................................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TRAŽENI DATUM USTUPANJA UGOVORA 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PERIOD NA KOJI SE USTUPAJU UGOVORI 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bCs/>
                <w:sz w:val="20"/>
                <w:szCs w:val="20"/>
              </w:rPr>
            </w:pPr>
            <w:r w:rsidRPr="00144652">
              <w:rPr>
                <w:bCs/>
                <w:sz w:val="20"/>
                <w:szCs w:val="20"/>
              </w:rPr>
              <w:t>PRILOZI: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nastalih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do</w:t>
            </w:r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dana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privremenog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ustupanja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(u skladu s praksom nadležne ED)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ustupatelja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primaoca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solidarnom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budu</w:t>
            </w:r>
            <w:proofErr w:type="spellEnd"/>
            <w:r w:rsidRPr="00144652">
              <w:rPr>
                <w:sz w:val="20"/>
                <w:szCs w:val="20"/>
              </w:rPr>
              <w:t>ć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Punomoć za podnošenje zahtjeva  u ime ustupatelja ugovora,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144652" w:rsidRPr="00144652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144652" w:rsidRPr="00A0418F" w:rsidRDefault="00144652" w:rsidP="00144652">
            <w:pPr>
              <w:rPr>
                <w:sz w:val="16"/>
                <w:szCs w:val="16"/>
              </w:rPr>
            </w:pPr>
            <w:r w:rsidRPr="00A0418F">
              <w:rPr>
                <w:sz w:val="16"/>
                <w:szCs w:val="16"/>
              </w:rPr>
              <w:t xml:space="preserve">   </w:t>
            </w:r>
            <w:r w:rsidR="00A0418F">
              <w:rPr>
                <w:sz w:val="16"/>
                <w:szCs w:val="16"/>
              </w:rPr>
              <w:t xml:space="preserve">  </w:t>
            </w:r>
            <w:r w:rsidRPr="00A0418F">
              <w:rPr>
                <w:sz w:val="16"/>
                <w:szCs w:val="16"/>
              </w:rPr>
              <w:t xml:space="preserve">/Puno ime i prezime/                                                                                 </w:t>
            </w:r>
            <w:r w:rsidR="00A0418F">
              <w:rPr>
                <w:sz w:val="16"/>
                <w:szCs w:val="16"/>
              </w:rPr>
              <w:t xml:space="preserve">                              </w:t>
            </w:r>
            <w:r w:rsidRPr="00A0418F">
              <w:rPr>
                <w:sz w:val="16"/>
                <w:szCs w:val="16"/>
              </w:rPr>
              <w:t>/Puno ime i prezime/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895F02" w:rsidRDefault="00144652" w:rsidP="0014465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144652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1446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144652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144652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144652">
              <w:rPr>
                <w:rFonts w:ascii="Times New Roman" w:hAnsi="Times New Roman"/>
                <w:sz w:val="20"/>
              </w:rPr>
              <w:t xml:space="preserve"> ..................</w:t>
            </w:r>
          </w:p>
          <w:p w:rsidR="00902F9F" w:rsidRDefault="00902F9F" w:rsidP="0014465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902F9F" w:rsidRPr="00144652" w:rsidRDefault="00902F9F" w:rsidP="0014465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144652" w:rsidRDefault="00C93A05" w:rsidP="00895F02">
      <w:pPr>
        <w:rPr>
          <w:sz w:val="4"/>
          <w:szCs w:val="4"/>
        </w:rPr>
      </w:pPr>
    </w:p>
    <w:sectPr w:rsidR="00C93A05" w:rsidRPr="00144652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7C" w:rsidRDefault="00A9617C">
      <w:r>
        <w:separator/>
      </w:r>
    </w:p>
  </w:endnote>
  <w:endnote w:type="continuationSeparator" w:id="0">
    <w:p w:rsidR="00A9617C" w:rsidRDefault="00A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902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:rsidTr="00521CDD">
      <w:tc>
        <w:tcPr>
          <w:tcW w:w="2552" w:type="dxa"/>
          <w:hideMark/>
        </w:tcPr>
        <w:p w:rsidR="00B13705" w:rsidRDefault="00B13705" w:rsidP="0057671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02F9F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57671E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902F9F">
            <w:rPr>
              <w:rFonts w:ascii="Times New Roman" w:hAnsi="Times New Roman"/>
              <w:sz w:val="18"/>
            </w:rPr>
            <w:t>0</w:t>
          </w:r>
          <w:r w:rsidR="0057671E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902F9F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B13705" w:rsidRDefault="00902F9F" w:rsidP="00902F9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1370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1370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</w:t>
          </w:r>
        </w:p>
      </w:tc>
    </w:tr>
    <w:tr w:rsidR="00B13705" w:rsidTr="00521CDD">
      <w:tc>
        <w:tcPr>
          <w:tcW w:w="4567" w:type="dxa"/>
          <w:gridSpan w:val="2"/>
          <w:hideMark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EC2879">
            <w:rPr>
              <w:rFonts w:ascii="Times New Roman" w:hAnsi="Times New Roman"/>
              <w:noProof/>
              <w:sz w:val="10"/>
            </w:rPr>
            <w:t>Prilog 1 PD 08203 Z14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13705" w:rsidRDefault="00B13705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7671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7671E" w:rsidRPr="0057671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8661B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7C" w:rsidRDefault="00A9617C">
      <w:r>
        <w:separator/>
      </w:r>
    </w:p>
  </w:footnote>
  <w:footnote w:type="continuationSeparator" w:id="0">
    <w:p w:rsidR="00A9617C" w:rsidRDefault="00A9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902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54FC"/>
    <w:rsid w:val="000103ED"/>
    <w:rsid w:val="0004771C"/>
    <w:rsid w:val="0013106B"/>
    <w:rsid w:val="00144652"/>
    <w:rsid w:val="00165D8F"/>
    <w:rsid w:val="00167D50"/>
    <w:rsid w:val="00195C5D"/>
    <w:rsid w:val="001C10C2"/>
    <w:rsid w:val="001F21CA"/>
    <w:rsid w:val="00290917"/>
    <w:rsid w:val="002B29AE"/>
    <w:rsid w:val="002B3D9E"/>
    <w:rsid w:val="003C1A89"/>
    <w:rsid w:val="0040248F"/>
    <w:rsid w:val="00487AFF"/>
    <w:rsid w:val="0050654A"/>
    <w:rsid w:val="005372B5"/>
    <w:rsid w:val="0057671E"/>
    <w:rsid w:val="00592F9E"/>
    <w:rsid w:val="005A5D9C"/>
    <w:rsid w:val="005B0B55"/>
    <w:rsid w:val="005C0498"/>
    <w:rsid w:val="00631E9E"/>
    <w:rsid w:val="00670C81"/>
    <w:rsid w:val="006B14ED"/>
    <w:rsid w:val="006C3672"/>
    <w:rsid w:val="006E13FF"/>
    <w:rsid w:val="00745E1B"/>
    <w:rsid w:val="0079665F"/>
    <w:rsid w:val="007B70F0"/>
    <w:rsid w:val="00825DD9"/>
    <w:rsid w:val="00842DC1"/>
    <w:rsid w:val="008661B0"/>
    <w:rsid w:val="00895F02"/>
    <w:rsid w:val="00902F9F"/>
    <w:rsid w:val="009F504B"/>
    <w:rsid w:val="00A0418F"/>
    <w:rsid w:val="00A9617C"/>
    <w:rsid w:val="00AD1109"/>
    <w:rsid w:val="00B13705"/>
    <w:rsid w:val="00B95AA7"/>
    <w:rsid w:val="00B95D32"/>
    <w:rsid w:val="00C07958"/>
    <w:rsid w:val="00C53B09"/>
    <w:rsid w:val="00C65C73"/>
    <w:rsid w:val="00C93A05"/>
    <w:rsid w:val="00CD56A1"/>
    <w:rsid w:val="00D756EC"/>
    <w:rsid w:val="00D9373E"/>
    <w:rsid w:val="00E93561"/>
    <w:rsid w:val="00EC2879"/>
    <w:rsid w:val="00EE2658"/>
    <w:rsid w:val="00F304AC"/>
    <w:rsid w:val="00F37DD1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2014-01-28T14:40:00Z</dcterms:created>
  <dcterms:modified xsi:type="dcterms:W3CDTF">2018-07-17T07:29:00Z</dcterms:modified>
</cp:coreProperties>
</file>