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BC7E08" w:rsidRDefault="00BC7E08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BC7E08" w:rsidRPr="00C626CA" w:rsidTr="00BC7E08">
              <w:tc>
                <w:tcPr>
                  <w:tcW w:w="5090" w:type="dxa"/>
                </w:tcPr>
                <w:p w:rsidR="00BC7E08" w:rsidRPr="00C626CA" w:rsidRDefault="00BC7E08" w:rsidP="00BC7E0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E08" w:rsidRPr="00C626CA" w:rsidRDefault="00BC7E08" w:rsidP="00BC7E0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Z16</w:t>
                  </w:r>
                </w:p>
              </w:tc>
            </w:tr>
          </w:tbl>
          <w:p w:rsidR="00BC7E08" w:rsidRPr="00BC7E08" w:rsidRDefault="00BC7E08" w:rsidP="00BC7E08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 w:rsidRPr="00BC7E08">
              <w:rPr>
                <w:b/>
                <w:sz w:val="20"/>
              </w:rPr>
              <w:t>za izuzeće od obustave isporuke električne energije - isključenja</w:t>
            </w:r>
          </w:p>
          <w:p w:rsidR="00BC7E08" w:rsidRPr="00C626CA" w:rsidRDefault="00BC7E08" w:rsidP="00BC7E0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da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odobrite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izuze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ć</w:t>
            </w:r>
            <w:r w:rsidRPr="00C626CA">
              <w:rPr>
                <w:rFonts w:ascii="Times New Roman" w:hAnsi="Times New Roman"/>
                <w:bCs/>
                <w:sz w:val="20"/>
              </w:rPr>
              <w:t>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od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obustave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isporuke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elektri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sz w:val="20"/>
              </w:rPr>
              <w:t>ne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energije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- </w:t>
            </w:r>
            <w:proofErr w:type="spellStart"/>
            <w:proofErr w:type="gramStart"/>
            <w:r w:rsidRPr="00C626CA">
              <w:rPr>
                <w:rFonts w:ascii="Times New Roman" w:hAnsi="Times New Roman"/>
                <w:sz w:val="20"/>
              </w:rPr>
              <w:t>isklju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>č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enja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jer</w:t>
            </w:r>
            <w:proofErr w:type="spellEnd"/>
            <w:proofErr w:type="gram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koristim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elektromedicinsku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opremu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neophodnu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za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odr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>ž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avanje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zdravlja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, </w:t>
            </w:r>
            <w:r w:rsidRPr="00C626CA">
              <w:rPr>
                <w:rFonts w:ascii="Times New Roman" w:hAnsi="Times New Roman"/>
                <w:sz w:val="20"/>
              </w:rPr>
              <w:t>za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č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iji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rad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je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neophodno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kontinuirano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napajanje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elektri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sz w:val="20"/>
              </w:rPr>
              <w:t>ne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energije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mre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>ž</w:t>
            </w:r>
            <w:r w:rsidRPr="00C626CA">
              <w:rPr>
                <w:rFonts w:ascii="Times New Roman" w:hAnsi="Times New Roman"/>
                <w:sz w:val="20"/>
              </w:rPr>
              <w:t>e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>.</w:t>
            </w:r>
          </w:p>
          <w:p w:rsidR="00BC7E08" w:rsidRPr="00C626CA" w:rsidRDefault="00BC7E08" w:rsidP="00BC7E08">
            <w:r w:rsidRPr="00C626CA">
              <w:rPr>
                <w:sz w:val="20"/>
                <w:szCs w:val="20"/>
                <w:lang w:val="en-AU"/>
              </w:rPr>
              <w:t>O</w:t>
            </w:r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potrebi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kori</w:t>
            </w:r>
            <w:proofErr w:type="spellEnd"/>
            <w:r w:rsidRPr="00C626CA">
              <w:rPr>
                <w:sz w:val="20"/>
                <w:szCs w:val="20"/>
              </w:rPr>
              <w:t>š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tenja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elektromedicinske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opreme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prila</w:t>
            </w:r>
            <w:proofErr w:type="spellEnd"/>
            <w:r w:rsidRPr="00C626CA">
              <w:rPr>
                <w:sz w:val="20"/>
                <w:szCs w:val="20"/>
              </w:rPr>
              <w:t>ž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em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dokumentaciju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nadle</w:t>
            </w:r>
            <w:proofErr w:type="spellEnd"/>
            <w:r w:rsidRPr="00C626CA">
              <w:rPr>
                <w:sz w:val="20"/>
                <w:szCs w:val="20"/>
              </w:rPr>
              <w:t>ž</w:t>
            </w:r>
            <w:r w:rsidRPr="00C626CA">
              <w:rPr>
                <w:sz w:val="20"/>
                <w:szCs w:val="20"/>
                <w:lang w:val="en-AU"/>
              </w:rPr>
              <w:t>ne</w:t>
            </w:r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zdravstvene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ustanove</w:t>
            </w:r>
            <w:proofErr w:type="spellEnd"/>
            <w:r w:rsidRPr="00C626CA">
              <w:t>.</w:t>
            </w:r>
          </w:p>
          <w:p w:rsidR="00BC7E08" w:rsidRPr="00C626CA" w:rsidRDefault="00BC7E08" w:rsidP="00BC7E0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szCs w:val="22"/>
              </w:rPr>
              <w:t>PODNOSILAC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Cs w:val="22"/>
              </w:rPr>
              <w:t>ZAHTJEVA</w:t>
            </w:r>
          </w:p>
          <w:p w:rsidR="00BC7E08" w:rsidRPr="00C626CA" w:rsidRDefault="00BC7E08" w:rsidP="00BC7E08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zahtjeva: ..............................................</w:t>
            </w:r>
          </w:p>
          <w:p w:rsidR="00BC7E08" w:rsidRPr="00C626CA" w:rsidRDefault="00BC7E08" w:rsidP="00BC7E08">
            <w:pPr>
              <w:rPr>
                <w:sz w:val="20"/>
              </w:rPr>
            </w:pPr>
            <w:r w:rsidRPr="00C626CA">
              <w:rPr>
                <w:sz w:val="20"/>
              </w:rPr>
              <w:t>Mjesto i adresa prebivališta-sjedišta: ..........................................................</w:t>
            </w:r>
          </w:p>
          <w:p w:rsidR="00BC7E08" w:rsidRPr="00C626CA" w:rsidRDefault="00BC7E08" w:rsidP="00BC7E08">
            <w:pPr>
              <w:rPr>
                <w:sz w:val="20"/>
              </w:rPr>
            </w:pPr>
            <w:r w:rsidRPr="00C626CA">
              <w:rPr>
                <w:sz w:val="20"/>
              </w:rPr>
              <w:t>Kontakt telefon podnosioca zahtjeva: ..........................................</w:t>
            </w:r>
          </w:p>
          <w:p w:rsidR="00BC7E08" w:rsidRPr="00C626CA" w:rsidRDefault="00BC7E08" w:rsidP="00BC7E0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sz w:val="20"/>
              </w:rPr>
              <w:t>KRAJNJI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KUPAC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</w:p>
          <w:p w:rsidR="00BC7E08" w:rsidRPr="00C626CA" w:rsidRDefault="00BC7E08" w:rsidP="00BC7E08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Ime i prezime / Naziv: ..............................................</w:t>
            </w:r>
          </w:p>
          <w:p w:rsidR="00BC7E08" w:rsidRPr="00C626CA" w:rsidRDefault="00BC7E08" w:rsidP="00BC7E08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BC7E08" w:rsidRPr="00C626CA" w:rsidTr="006D4656">
              <w:tc>
                <w:tcPr>
                  <w:tcW w:w="4613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C7E08" w:rsidRPr="00C626CA" w:rsidTr="006D4656">
              <w:tc>
                <w:tcPr>
                  <w:tcW w:w="4613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C7E08" w:rsidRPr="00C626CA" w:rsidTr="006D4656">
              <w:tc>
                <w:tcPr>
                  <w:tcW w:w="4613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C7E08" w:rsidRPr="00C626CA" w:rsidTr="006D4656">
              <w:tc>
                <w:tcPr>
                  <w:tcW w:w="4613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C7E08" w:rsidRPr="00C626CA" w:rsidTr="006D4656">
              <w:tc>
                <w:tcPr>
                  <w:tcW w:w="4613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7E08" w:rsidRPr="00C626CA" w:rsidRDefault="00BC7E08" w:rsidP="00BC7E08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Identifikacioni broj .............................................</w:t>
            </w:r>
          </w:p>
          <w:p w:rsidR="00BC7E08" w:rsidRPr="00C626CA" w:rsidRDefault="00BC7E08" w:rsidP="00BC7E08">
            <w:pPr>
              <w:rPr>
                <w:sz w:val="20"/>
                <w:szCs w:val="20"/>
              </w:rPr>
            </w:pPr>
          </w:p>
          <w:p w:rsidR="00BC7E08" w:rsidRPr="00C626CA" w:rsidRDefault="00BC7E08" w:rsidP="00BC7E08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C626CA">
              <w:rPr>
                <w:b w:val="0"/>
                <w:sz w:val="20"/>
              </w:rPr>
              <w:t>PODACI O UGOVORIMA:</w:t>
            </w:r>
          </w:p>
          <w:p w:rsidR="00BC7E08" w:rsidRPr="00C626CA" w:rsidRDefault="00BC7E08" w:rsidP="00BC7E0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korištenju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distributivne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mreže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………….…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gramStart"/>
            <w:r w:rsidRPr="00C626CA">
              <w:rPr>
                <w:sz w:val="20"/>
                <w:szCs w:val="20"/>
                <w:lang w:val="en-AU"/>
              </w:rPr>
              <w:t>dana</w:t>
            </w:r>
            <w:proofErr w:type="gramEnd"/>
            <w:r w:rsidRPr="00C626CA">
              <w:rPr>
                <w:sz w:val="20"/>
                <w:szCs w:val="20"/>
                <w:lang w:val="en-AU"/>
              </w:rPr>
              <w:t xml:space="preserve"> ………………..</w:t>
            </w:r>
          </w:p>
          <w:p w:rsidR="00BC7E08" w:rsidRPr="00C626CA" w:rsidRDefault="00BC7E08" w:rsidP="00BC7E0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snabdijevanju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električnom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proofErr w:type="gramStart"/>
            <w:r w:rsidRPr="00C626CA">
              <w:rPr>
                <w:sz w:val="20"/>
                <w:szCs w:val="20"/>
                <w:lang w:val="en-AU"/>
              </w:rPr>
              <w:t>energijom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,</w:t>
            </w:r>
            <w:proofErr w:type="gram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………….…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dana ………………..</w:t>
            </w:r>
          </w:p>
          <w:p w:rsidR="00BC7E08" w:rsidRPr="00C626CA" w:rsidRDefault="00BC7E08" w:rsidP="00BC7E08">
            <w:pPr>
              <w:rPr>
                <w:sz w:val="20"/>
                <w:szCs w:val="20"/>
              </w:rPr>
            </w:pPr>
          </w:p>
          <w:p w:rsidR="00BC7E08" w:rsidRPr="00C626CA" w:rsidRDefault="00BC7E08" w:rsidP="00BC7E08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PODACI O OBRAČUNSKOM MJERNOM MJESTU:</w:t>
            </w:r>
          </w:p>
          <w:p w:rsidR="00BC7E08" w:rsidRPr="00C626CA" w:rsidRDefault="00BC7E08" w:rsidP="00BC7E08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hr-HR"/>
              </w:rPr>
            </w:pPr>
            <w:r w:rsidRPr="00C626CA">
              <w:rPr>
                <w:b w:val="0"/>
                <w:sz w:val="18"/>
                <w:szCs w:val="18"/>
                <w:lang w:val="hr-HR"/>
              </w:rPr>
              <w:t>Š</w:t>
            </w:r>
            <w:proofErr w:type="spellStart"/>
            <w:r w:rsidRPr="00C626CA">
              <w:rPr>
                <w:b w:val="0"/>
                <w:sz w:val="18"/>
                <w:szCs w:val="18"/>
              </w:rPr>
              <w:t>ifra</w:t>
            </w:r>
            <w:proofErr w:type="spellEnd"/>
            <w:r w:rsidRPr="00C626CA">
              <w:rPr>
                <w:b w:val="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626CA">
              <w:rPr>
                <w:b w:val="0"/>
                <w:sz w:val="18"/>
                <w:szCs w:val="18"/>
              </w:rPr>
              <w:t>mjernog</w:t>
            </w:r>
            <w:proofErr w:type="spellEnd"/>
            <w:r w:rsidRPr="00C626CA">
              <w:rPr>
                <w:b w:val="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626CA">
              <w:rPr>
                <w:b w:val="0"/>
                <w:sz w:val="18"/>
                <w:szCs w:val="18"/>
              </w:rPr>
              <w:t>mjesta</w:t>
            </w:r>
            <w:proofErr w:type="spellEnd"/>
            <w:r w:rsidRPr="00C626CA">
              <w:rPr>
                <w:b w:val="0"/>
                <w:sz w:val="18"/>
                <w:szCs w:val="18"/>
                <w:lang w:val="hr-HR"/>
              </w:rPr>
              <w:t>:   ............................................................................................................</w:t>
            </w:r>
          </w:p>
          <w:p w:rsidR="00BC7E08" w:rsidRPr="00C626CA" w:rsidRDefault="00BC7E08" w:rsidP="00BC7E08">
            <w:pPr>
              <w:rPr>
                <w:rFonts w:ascii="Times New (W1)" w:hAnsi="Times New (W1)"/>
                <w:sz w:val="20"/>
              </w:rPr>
            </w:pPr>
            <w:proofErr w:type="spellStart"/>
            <w:r w:rsidRPr="00C626CA">
              <w:rPr>
                <w:rFonts w:ascii="Times New (W1)" w:hAnsi="Times New (W1)"/>
                <w:sz w:val="20"/>
                <w:lang w:val="en-AU"/>
              </w:rPr>
              <w:t>Adresa</w:t>
            </w:r>
            <w:proofErr w:type="spellEnd"/>
            <w:r w:rsidRPr="00C626CA">
              <w:rPr>
                <w:rFonts w:ascii="Times New (W1)" w:hAnsi="Times New (W1)"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(W1)" w:hAnsi="Times New (W1)"/>
                <w:sz w:val="20"/>
                <w:lang w:val="en-AU"/>
              </w:rPr>
              <w:t>mjernog</w:t>
            </w:r>
            <w:proofErr w:type="spellEnd"/>
            <w:r w:rsidRPr="00C626CA">
              <w:rPr>
                <w:rFonts w:ascii="Times New (W1)" w:hAnsi="Times New (W1)"/>
                <w:sz w:val="20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(W1)" w:hAnsi="Times New (W1)"/>
                <w:sz w:val="20"/>
                <w:lang w:val="en-AU"/>
              </w:rPr>
              <w:t>mjesta</w:t>
            </w:r>
            <w:proofErr w:type="spellEnd"/>
            <w:r w:rsidRPr="00C626CA">
              <w:rPr>
                <w:rFonts w:ascii="Times New (W1)" w:hAnsi="Times New (W1)"/>
                <w:sz w:val="20"/>
              </w:rPr>
              <w:t xml:space="preserve"> .....................................................................</w:t>
            </w:r>
            <w:proofErr w:type="gramEnd"/>
          </w:p>
          <w:p w:rsidR="00BC7E08" w:rsidRPr="00BC7E08" w:rsidRDefault="00BC7E08" w:rsidP="00BC7E08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</w:p>
          <w:p w:rsidR="00BC7E08" w:rsidRPr="00BC7E08" w:rsidRDefault="00BC7E08" w:rsidP="00BC7E08">
            <w:pPr>
              <w:tabs>
                <w:tab w:val="left" w:pos="8967"/>
              </w:tabs>
              <w:rPr>
                <w:sz w:val="20"/>
              </w:rPr>
            </w:pPr>
            <w:r w:rsidRPr="00BC7E08">
              <w:rPr>
                <w:sz w:val="20"/>
              </w:rPr>
              <w:t>Posebne napomene:</w:t>
            </w:r>
          </w:p>
          <w:p w:rsidR="00BC7E08" w:rsidRPr="00BC7E08" w:rsidRDefault="00BC7E08" w:rsidP="00BC7E08">
            <w:pPr>
              <w:rPr>
                <w:sz w:val="20"/>
                <w:szCs w:val="20"/>
              </w:rPr>
            </w:pPr>
          </w:p>
          <w:p w:rsidR="00BC7E08" w:rsidRPr="00BC7E08" w:rsidRDefault="00BC7E08" w:rsidP="00BC7E08"/>
          <w:p w:rsidR="00BC7E08" w:rsidRPr="00BC7E08" w:rsidRDefault="00BC7E08" w:rsidP="00BC7E08"/>
          <w:p w:rsidR="00BC7E08" w:rsidRPr="00BC7E08" w:rsidRDefault="00BC7E08" w:rsidP="00BC7E08"/>
          <w:p w:rsidR="00BC7E08" w:rsidRPr="00BC7E08" w:rsidRDefault="00BC7E08" w:rsidP="00BC7E08"/>
          <w:p w:rsidR="00BC7E08" w:rsidRPr="00BC7E08" w:rsidRDefault="00BC7E08" w:rsidP="00BC7E08"/>
          <w:p w:rsidR="00BC7E08" w:rsidRPr="00BC7E08" w:rsidRDefault="00BC7E08" w:rsidP="00BC7E08"/>
          <w:p w:rsidR="00BC7E08" w:rsidRPr="00BC7E08" w:rsidRDefault="00BC7E08" w:rsidP="00BC7E08">
            <w:pPr>
              <w:rPr>
                <w:bCs/>
                <w:sz w:val="20"/>
              </w:rPr>
            </w:pPr>
            <w:r w:rsidRPr="00BC7E08">
              <w:rPr>
                <w:bCs/>
                <w:sz w:val="20"/>
              </w:rPr>
              <w:t>PRILOZI :</w:t>
            </w:r>
          </w:p>
          <w:p w:rsidR="00BC7E08" w:rsidRPr="00BC7E08" w:rsidRDefault="00BC7E08" w:rsidP="00BC7E0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C7E08">
              <w:rPr>
                <w:sz w:val="20"/>
                <w:szCs w:val="20"/>
              </w:rPr>
              <w:t xml:space="preserve">Dokumentacija nadležne zdravstvene ustanove o elektromedicinskoj opremi i korisnicima opreme </w:t>
            </w:r>
          </w:p>
          <w:p w:rsidR="00BC7E08" w:rsidRPr="00BC7E08" w:rsidRDefault="00BC7E08" w:rsidP="00BC7E0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C7E08">
              <w:rPr>
                <w:sz w:val="20"/>
                <w:szCs w:val="20"/>
              </w:rPr>
              <w:t>Punomoć za podnošenje zahtjeva</w:t>
            </w:r>
          </w:p>
          <w:p w:rsidR="00BC7E08" w:rsidRPr="00BC7E08" w:rsidRDefault="00BC7E08" w:rsidP="00BC7E08">
            <w:pPr>
              <w:rPr>
                <w:sz w:val="20"/>
                <w:szCs w:val="20"/>
              </w:rPr>
            </w:pPr>
          </w:p>
          <w:p w:rsidR="00BC7E08" w:rsidRPr="00BC7E08" w:rsidRDefault="00BC7E08" w:rsidP="00BC7E0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BC7E08">
              <w:rPr>
                <w:rFonts w:ascii="Times New Roman" w:hAnsi="Times New Roman"/>
                <w:sz w:val="20"/>
                <w:lang w:val="hr-HR"/>
              </w:rPr>
              <w:t xml:space="preserve">      </w:t>
            </w:r>
          </w:p>
          <w:p w:rsidR="00BC7E08" w:rsidRPr="00BC7E08" w:rsidRDefault="00BC7E08" w:rsidP="00BC7E0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BC7E08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  <w:t xml:space="preserve">Podnosilac zahtjeva                                     </w:t>
            </w:r>
          </w:p>
          <w:p w:rsidR="00BC7E08" w:rsidRDefault="00BC7E08" w:rsidP="00BC7E0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C7E08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  <w:t>........................................</w:t>
            </w:r>
            <w:r w:rsidRPr="00BC7E08">
              <w:rPr>
                <w:rFonts w:ascii="Times New Roman" w:hAnsi="Times New Roman"/>
                <w:sz w:val="20"/>
              </w:rPr>
              <w:t xml:space="preserve">  </w:t>
            </w:r>
          </w:p>
          <w:p w:rsidR="00BC7E08" w:rsidRPr="005F1177" w:rsidRDefault="005F1177" w:rsidP="00BC7E0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BC7E08" w:rsidRPr="005F1177">
              <w:rPr>
                <w:rFonts w:ascii="Times New Roman" w:hAnsi="Times New Roman"/>
                <w:sz w:val="16"/>
                <w:szCs w:val="16"/>
              </w:rPr>
              <w:t xml:space="preserve">/Puno </w:t>
            </w:r>
            <w:proofErr w:type="spellStart"/>
            <w:r w:rsidR="00BC7E08" w:rsidRPr="005F1177">
              <w:rPr>
                <w:rFonts w:ascii="Times New Roman" w:hAnsi="Times New Roman"/>
                <w:sz w:val="16"/>
                <w:szCs w:val="16"/>
              </w:rPr>
              <w:t>ime</w:t>
            </w:r>
            <w:proofErr w:type="spellEnd"/>
            <w:r w:rsidR="00BC7E08" w:rsidRPr="005F11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BC7E08" w:rsidRPr="005F117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="00BC7E08" w:rsidRPr="005F11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BC7E08" w:rsidRPr="005F1177">
              <w:rPr>
                <w:rFonts w:ascii="Times New Roman" w:hAnsi="Times New Roman"/>
                <w:sz w:val="16"/>
                <w:szCs w:val="16"/>
              </w:rPr>
              <w:t>prezime</w:t>
            </w:r>
            <w:proofErr w:type="spellEnd"/>
            <w:r w:rsidR="00BC7E08" w:rsidRPr="005F1177">
              <w:rPr>
                <w:rFonts w:ascii="Times New Roman" w:hAnsi="Times New Roman"/>
                <w:sz w:val="16"/>
                <w:szCs w:val="16"/>
              </w:rPr>
              <w:t>/</w:t>
            </w:r>
            <w:r w:rsidR="00BC7E08" w:rsidRPr="005F1177">
              <w:rPr>
                <w:rFonts w:ascii="Times New Roman" w:hAnsi="Times New Roman"/>
                <w:sz w:val="16"/>
                <w:szCs w:val="16"/>
              </w:rPr>
              <w:tab/>
            </w:r>
            <w:r w:rsidR="00BC7E08" w:rsidRPr="005F1177">
              <w:rPr>
                <w:rFonts w:ascii="Times New Roman" w:hAnsi="Times New Roman"/>
                <w:sz w:val="16"/>
                <w:szCs w:val="16"/>
              </w:rPr>
              <w:tab/>
            </w:r>
            <w:r w:rsidR="00BC7E08" w:rsidRPr="005F1177">
              <w:rPr>
                <w:rFonts w:ascii="Times New Roman" w:hAnsi="Times New Roman"/>
                <w:sz w:val="16"/>
                <w:szCs w:val="16"/>
              </w:rPr>
              <w:tab/>
            </w:r>
            <w:r w:rsidR="00BC7E08" w:rsidRPr="005F1177">
              <w:rPr>
                <w:rFonts w:ascii="Times New Roman" w:hAnsi="Times New Roman"/>
                <w:sz w:val="16"/>
                <w:szCs w:val="16"/>
              </w:rPr>
              <w:tab/>
            </w:r>
            <w:r w:rsidR="00BC7E08" w:rsidRPr="005F1177">
              <w:rPr>
                <w:rFonts w:ascii="Times New Roman" w:hAnsi="Times New Roman"/>
                <w:sz w:val="16"/>
                <w:szCs w:val="16"/>
              </w:rPr>
              <w:tab/>
            </w:r>
            <w:r w:rsidR="00BC7E08" w:rsidRPr="005F1177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BC7E08" w:rsidRPr="005F1177">
              <w:rPr>
                <w:rFonts w:ascii="Times New Roman" w:hAnsi="Times New Roman"/>
                <w:sz w:val="16"/>
                <w:szCs w:val="16"/>
              </w:rPr>
              <w:t xml:space="preserve">/Puno </w:t>
            </w:r>
            <w:proofErr w:type="spellStart"/>
            <w:r w:rsidR="00BC7E08" w:rsidRPr="005F1177">
              <w:rPr>
                <w:rFonts w:ascii="Times New Roman" w:hAnsi="Times New Roman"/>
                <w:sz w:val="16"/>
                <w:szCs w:val="16"/>
              </w:rPr>
              <w:t>ime</w:t>
            </w:r>
            <w:proofErr w:type="spellEnd"/>
            <w:r w:rsidR="00BC7E08" w:rsidRPr="005F11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BC7E08" w:rsidRPr="005F117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="00BC7E08" w:rsidRPr="005F11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BC7E08" w:rsidRPr="005F1177">
              <w:rPr>
                <w:rFonts w:ascii="Times New Roman" w:hAnsi="Times New Roman"/>
                <w:sz w:val="16"/>
                <w:szCs w:val="16"/>
              </w:rPr>
              <w:t>prezime</w:t>
            </w:r>
            <w:proofErr w:type="spellEnd"/>
            <w:r w:rsidR="00BC7E08" w:rsidRPr="005F117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C7E08" w:rsidRPr="005F1177" w:rsidRDefault="00BC7E08" w:rsidP="00BC7E08">
            <w:pPr>
              <w:rPr>
                <w:sz w:val="16"/>
                <w:szCs w:val="16"/>
              </w:rPr>
            </w:pPr>
          </w:p>
          <w:p w:rsidR="00BC7E08" w:rsidRPr="00BC7E08" w:rsidRDefault="00BC7E08" w:rsidP="00BC7E08">
            <w:pPr>
              <w:rPr>
                <w:sz w:val="20"/>
              </w:rPr>
            </w:pPr>
            <w:r w:rsidRPr="00BC7E08">
              <w:rPr>
                <w:sz w:val="20"/>
              </w:rPr>
              <w:t>Zahtjev primljen u ................................. dana........................... pod  brojem 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F1" w:rsidRDefault="008C02F1">
      <w:r>
        <w:separator/>
      </w:r>
    </w:p>
  </w:endnote>
  <w:endnote w:type="continuationSeparator" w:id="0">
    <w:p w:rsidR="008C02F1" w:rsidRDefault="008C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A4" w:rsidRDefault="00F81A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A4" w:rsidRDefault="00F81AA4">
    <w:r>
      <w:t>_____________________________________________________________________________</w:t>
    </w:r>
    <w:bookmarkStart w:id="0" w:name="_GoBack"/>
    <w:bookmarkEnd w:id="0"/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5636BD" w:rsidTr="00F81AA4">
      <w:tc>
        <w:tcPr>
          <w:tcW w:w="2554" w:type="dxa"/>
          <w:hideMark/>
        </w:tcPr>
        <w:p w:rsidR="005636BD" w:rsidRDefault="005636BD" w:rsidP="00935447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DC3B5D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 </w:t>
          </w:r>
          <w:r w:rsidR="00935447">
            <w:rPr>
              <w:rFonts w:ascii="Times New Roman" w:hAnsi="Times New Roman"/>
              <w:sz w:val="18"/>
            </w:rPr>
            <w:t>16</w:t>
          </w:r>
          <w:r>
            <w:rPr>
              <w:rFonts w:ascii="Times New Roman" w:hAnsi="Times New Roman"/>
              <w:sz w:val="18"/>
            </w:rPr>
            <w:t>.</w:t>
          </w:r>
          <w:r w:rsidR="00935447">
            <w:rPr>
              <w:rFonts w:ascii="Times New Roman" w:hAnsi="Times New Roman"/>
              <w:sz w:val="18"/>
            </w:rPr>
            <w:t>07</w:t>
          </w:r>
          <w:r>
            <w:rPr>
              <w:rFonts w:ascii="Times New Roman" w:hAnsi="Times New Roman"/>
              <w:sz w:val="18"/>
            </w:rPr>
            <w:t>.201</w:t>
          </w:r>
          <w:r w:rsidR="00DC3B5D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5636BD" w:rsidRDefault="00DC3B5D" w:rsidP="00605517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</w:t>
          </w:r>
          <w:r w:rsidR="00605517">
            <w:rPr>
              <w:rFonts w:ascii="Times New Roman" w:hAnsi="Times New Roman"/>
              <w:b/>
              <w:bCs/>
              <w:sz w:val="18"/>
            </w:rPr>
            <w:t xml:space="preserve">                             </w:t>
          </w:r>
          <w:proofErr w:type="spellStart"/>
          <w:r w:rsidR="005636BD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5636BD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605517">
            <w:rPr>
              <w:rFonts w:ascii="Times New Roman" w:hAnsi="Times New Roman"/>
              <w:b/>
              <w:bCs/>
              <w:sz w:val="18"/>
            </w:rPr>
            <w:t>082</w:t>
          </w:r>
          <w:r w:rsidR="005636BD">
            <w:rPr>
              <w:rFonts w:ascii="Times New Roman" w:hAnsi="Times New Roman"/>
              <w:b/>
              <w:bCs/>
              <w:sz w:val="18"/>
            </w:rPr>
            <w:t>/0</w:t>
          </w:r>
          <w:r w:rsidR="00605517">
            <w:rPr>
              <w:rFonts w:ascii="Times New Roman" w:hAnsi="Times New Roman"/>
              <w:b/>
              <w:bCs/>
              <w:sz w:val="18"/>
            </w:rPr>
            <w:t xml:space="preserve">3 </w:t>
          </w:r>
          <w:r>
            <w:rPr>
              <w:rFonts w:ascii="Times New Roman" w:hAnsi="Times New Roman"/>
              <w:b/>
              <w:bCs/>
              <w:sz w:val="18"/>
            </w:rPr>
            <w:t xml:space="preserve"> Z16</w:t>
          </w:r>
        </w:p>
      </w:tc>
    </w:tr>
    <w:tr w:rsidR="005636BD" w:rsidTr="00F81AA4">
      <w:tc>
        <w:tcPr>
          <w:tcW w:w="4570" w:type="dxa"/>
          <w:gridSpan w:val="2"/>
          <w:hideMark/>
        </w:tcPr>
        <w:p w:rsidR="005636BD" w:rsidRDefault="005636BD" w:rsidP="005636BD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DC3B5D">
            <w:rPr>
              <w:rFonts w:ascii="Times New Roman" w:hAnsi="Times New Roman"/>
              <w:noProof/>
              <w:sz w:val="10"/>
            </w:rPr>
            <w:t>Prilog 1 PD 08203 Z16 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5636BD" w:rsidRDefault="005636BD" w:rsidP="005636BD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5636BD" w:rsidRDefault="005636BD" w:rsidP="005636BD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5636BD" w:rsidRDefault="005636BD" w:rsidP="005636BD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5636BD" w:rsidRDefault="005636BD" w:rsidP="005636BD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F81AA4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F81AA4" w:rsidRPr="00F81AA4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AD4323" w:rsidRDefault="00C93A05" w:rsidP="00AD43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8C02F1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8C02F1">
            <w:fldChar w:fldCharType="begin"/>
          </w:r>
          <w:r w:rsidR="008C02F1">
            <w:instrText xml:space="preserve"> NUMPAGES  \* MERGEFORMAT </w:instrText>
          </w:r>
          <w:r w:rsidR="008C02F1"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8C02F1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F1" w:rsidRDefault="008C02F1">
      <w:r>
        <w:separator/>
      </w:r>
    </w:p>
  </w:footnote>
  <w:footnote w:type="continuationSeparator" w:id="0">
    <w:p w:rsidR="008C02F1" w:rsidRDefault="008C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A4" w:rsidRDefault="00F81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9431A"/>
    <w:rsid w:val="00115B62"/>
    <w:rsid w:val="0013106B"/>
    <w:rsid w:val="00165D8F"/>
    <w:rsid w:val="00167D50"/>
    <w:rsid w:val="0017060A"/>
    <w:rsid w:val="00170E21"/>
    <w:rsid w:val="00195C5D"/>
    <w:rsid w:val="001B0242"/>
    <w:rsid w:val="001C10C2"/>
    <w:rsid w:val="001F21CA"/>
    <w:rsid w:val="00290917"/>
    <w:rsid w:val="002B3D9E"/>
    <w:rsid w:val="0039295D"/>
    <w:rsid w:val="003C1A89"/>
    <w:rsid w:val="0040248F"/>
    <w:rsid w:val="00487AFF"/>
    <w:rsid w:val="0050654A"/>
    <w:rsid w:val="005636BD"/>
    <w:rsid w:val="00576B7E"/>
    <w:rsid w:val="00592F9E"/>
    <w:rsid w:val="005A5D9C"/>
    <w:rsid w:val="005C0498"/>
    <w:rsid w:val="005F1177"/>
    <w:rsid w:val="00605517"/>
    <w:rsid w:val="00631E9E"/>
    <w:rsid w:val="006C3672"/>
    <w:rsid w:val="006E13FF"/>
    <w:rsid w:val="00703E12"/>
    <w:rsid w:val="0079665F"/>
    <w:rsid w:val="00797A8A"/>
    <w:rsid w:val="007B70F0"/>
    <w:rsid w:val="00842DC1"/>
    <w:rsid w:val="00895F02"/>
    <w:rsid w:val="008C02F1"/>
    <w:rsid w:val="00935447"/>
    <w:rsid w:val="00967A2A"/>
    <w:rsid w:val="00974CDB"/>
    <w:rsid w:val="009F504B"/>
    <w:rsid w:val="00AD1109"/>
    <w:rsid w:val="00AD4323"/>
    <w:rsid w:val="00B53A66"/>
    <w:rsid w:val="00B72203"/>
    <w:rsid w:val="00B95D32"/>
    <w:rsid w:val="00BC7E08"/>
    <w:rsid w:val="00C07958"/>
    <w:rsid w:val="00C93A05"/>
    <w:rsid w:val="00D756EC"/>
    <w:rsid w:val="00D76103"/>
    <w:rsid w:val="00D9373E"/>
    <w:rsid w:val="00DC3B5D"/>
    <w:rsid w:val="00E93561"/>
    <w:rsid w:val="00EE2658"/>
    <w:rsid w:val="00F304AC"/>
    <w:rsid w:val="00F37DD1"/>
    <w:rsid w:val="00F81AA4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14</cp:revision>
  <cp:lastPrinted>2008-12-22T10:24:00Z</cp:lastPrinted>
  <dcterms:created xsi:type="dcterms:W3CDTF">2014-01-28T14:54:00Z</dcterms:created>
  <dcterms:modified xsi:type="dcterms:W3CDTF">2018-07-17T07:35:00Z</dcterms:modified>
</cp:coreProperties>
</file>