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534000" w:rsidRDefault="00534000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BB60E8" w:rsidRPr="00C626CA" w:rsidTr="00BB60E8">
              <w:tc>
                <w:tcPr>
                  <w:tcW w:w="5090" w:type="dxa"/>
                </w:tcPr>
                <w:p w:rsidR="00BB60E8" w:rsidRPr="00C626CA" w:rsidRDefault="00BB60E8" w:rsidP="00BB60E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0E8" w:rsidRPr="00C626CA" w:rsidRDefault="00BB60E8" w:rsidP="00BB60E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Z17</w:t>
                  </w:r>
                </w:p>
              </w:tc>
            </w:tr>
          </w:tbl>
          <w:p w:rsidR="00BB60E8" w:rsidRPr="00534000" w:rsidRDefault="00BB60E8" w:rsidP="00534000">
            <w:pPr>
              <w:pStyle w:val="BodyText2"/>
              <w:jc w:val="center"/>
              <w:rPr>
                <w:b/>
                <w:sz w:val="20"/>
              </w:rPr>
            </w:pPr>
            <w:r w:rsidRPr="00534000">
              <w:rPr>
                <w:b/>
                <w:sz w:val="20"/>
              </w:rPr>
              <w:t>za sklapanje ugovora o održavanju elektroenergetskih objekata u vlasništvu krajnjeg kupca/ proizvođača</w:t>
            </w:r>
          </w:p>
          <w:p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osnovu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potpisanog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,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izradite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prijedlog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odr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avanju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koji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ostali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vlasni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tvu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krajnjeg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kupca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/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proizvo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r w:rsidRPr="00C626CA">
              <w:rPr>
                <w:rFonts w:ascii="Times New Roman" w:hAnsi="Times New Roman"/>
                <w:bCs/>
                <w:sz w:val="20"/>
              </w:rPr>
              <w:t>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a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>.</w:t>
            </w:r>
          </w:p>
          <w:p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Identifikacioni broj: ...................................................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/ </w:t>
            </w:r>
            <w:r w:rsidRPr="00C626CA">
              <w:rPr>
                <w:rFonts w:ascii="Times New Roman" w:hAnsi="Times New Roman"/>
                <w:sz w:val="20"/>
              </w:rPr>
              <w:t>PROIZVO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>Đ</w:t>
            </w:r>
            <w:r w:rsidRPr="00C626CA">
              <w:rPr>
                <w:rFonts w:ascii="Times New Roman" w:hAnsi="Times New Roman"/>
                <w:sz w:val="20"/>
              </w:rPr>
              <w:t>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Č </w:t>
            </w:r>
          </w:p>
          <w:p w:rsidR="00BB60E8" w:rsidRPr="00C626CA" w:rsidRDefault="00BB60E8" w:rsidP="00BB60E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  <w:szCs w:val="20"/>
              </w:rPr>
            </w:pPr>
          </w:p>
          <w:tbl>
            <w:tblPr>
              <w:tblW w:w="9226" w:type="dxa"/>
              <w:tblLook w:val="01E0" w:firstRow="1" w:lastRow="1" w:firstColumn="1" w:lastColumn="1" w:noHBand="0" w:noVBand="0"/>
            </w:tblPr>
            <w:tblGrid>
              <w:gridCol w:w="4613"/>
              <w:gridCol w:w="4613"/>
            </w:tblGrid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60E8" w:rsidRPr="00C626CA" w:rsidRDefault="00BB60E8" w:rsidP="00BB60E8">
            <w:pPr>
              <w:rPr>
                <w:sz w:val="20"/>
                <w:szCs w:val="20"/>
              </w:rPr>
            </w:pPr>
          </w:p>
          <w:p w:rsidR="00BB60E8" w:rsidRPr="00C626CA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C626CA">
              <w:rPr>
                <w:b w:val="0"/>
                <w:sz w:val="20"/>
              </w:rPr>
              <w:t>PODACI O UGOVORIMA:</w:t>
            </w:r>
          </w:p>
          <w:p w:rsidR="00BB60E8" w:rsidRPr="00BB60E8" w:rsidRDefault="00BB60E8" w:rsidP="00BB60E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BB60E8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BB60E8">
              <w:rPr>
                <w:sz w:val="20"/>
                <w:szCs w:val="20"/>
                <w:lang w:val="en-AU"/>
              </w:rPr>
              <w:t xml:space="preserve"> ………………..</w:t>
            </w: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  <w:r w:rsidRPr="00BB60E8">
              <w:rPr>
                <w:sz w:val="20"/>
                <w:szCs w:val="20"/>
              </w:rPr>
              <w:t>PODACI O OBRAČUNSKOM MJERNOM MJESTU:</w:t>
            </w:r>
          </w:p>
          <w:p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BB60E8">
              <w:rPr>
                <w:b w:val="0"/>
                <w:sz w:val="20"/>
                <w:lang w:val="hr-HR"/>
              </w:rPr>
              <w:t>Š</w:t>
            </w:r>
            <w:proofErr w:type="spellStart"/>
            <w:r w:rsidRPr="00BB60E8">
              <w:rPr>
                <w:b w:val="0"/>
                <w:sz w:val="20"/>
              </w:rPr>
              <w:t>ifra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mjernog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mjesta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>:   ............................................................................................................</w:t>
            </w:r>
          </w:p>
          <w:p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hr-HR"/>
              </w:rPr>
            </w:pPr>
            <w:r w:rsidRPr="00BB60E8">
              <w:rPr>
                <w:b w:val="0"/>
                <w:sz w:val="20"/>
                <w:lang w:val="hr-HR"/>
              </w:rPr>
              <w:t xml:space="preserve">Adresa </w:t>
            </w:r>
            <w:proofErr w:type="spellStart"/>
            <w:r w:rsidRPr="00BB60E8">
              <w:rPr>
                <w:b w:val="0"/>
                <w:sz w:val="20"/>
              </w:rPr>
              <w:t>mjernog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mjesta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>:   ............................................................................................................</w:t>
            </w:r>
          </w:p>
          <w:p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  <w:r w:rsidRPr="00C626CA">
              <w:rPr>
                <w:sz w:val="20"/>
              </w:rPr>
              <w:t>Posebne napomene:</w:t>
            </w: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</w:p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>
            <w:pPr>
              <w:rPr>
                <w:bCs/>
                <w:sz w:val="20"/>
              </w:rPr>
            </w:pPr>
            <w:r w:rsidRPr="00BB60E8">
              <w:rPr>
                <w:bCs/>
                <w:sz w:val="20"/>
              </w:rPr>
              <w:t>PRILOZI :</w:t>
            </w:r>
          </w:p>
          <w:p w:rsidR="00BB60E8" w:rsidRPr="00BB60E8" w:rsidRDefault="00BB60E8" w:rsidP="00BB60E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B60E8">
              <w:rPr>
                <w:sz w:val="20"/>
                <w:szCs w:val="20"/>
              </w:rPr>
              <w:t>Punomoć za podnošenje zahtjeva</w:t>
            </w:r>
          </w:p>
          <w:p w:rsidR="00BB60E8" w:rsidRPr="00BB60E8" w:rsidRDefault="00BB60E8" w:rsidP="00BB60E8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BB60E8">
              <w:rPr>
                <w:sz w:val="20"/>
                <w:szCs w:val="20"/>
              </w:rPr>
              <w:t>Dokumentacija po potrebi</w:t>
            </w: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  <w:t xml:space="preserve">   Podnosilac zahtjeva                                     </w:t>
            </w:r>
          </w:p>
          <w:p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BB60E8" w:rsidRPr="00534000" w:rsidRDefault="00BB60E8" w:rsidP="00BB60E8">
            <w:pPr>
              <w:rPr>
                <w:sz w:val="16"/>
                <w:szCs w:val="16"/>
              </w:rPr>
            </w:pPr>
            <w:r w:rsidRPr="00534000">
              <w:rPr>
                <w:sz w:val="16"/>
                <w:szCs w:val="16"/>
              </w:rPr>
              <w:t xml:space="preserve"> </w:t>
            </w:r>
            <w:r w:rsidR="00534000">
              <w:rPr>
                <w:sz w:val="16"/>
                <w:szCs w:val="16"/>
              </w:rPr>
              <w:t xml:space="preserve">     </w:t>
            </w:r>
            <w:r w:rsidRPr="00534000">
              <w:rPr>
                <w:sz w:val="16"/>
                <w:szCs w:val="16"/>
              </w:rPr>
              <w:t xml:space="preserve"> /Puno ime i prezime/</w:t>
            </w:r>
            <w:r w:rsidRPr="00534000">
              <w:rPr>
                <w:sz w:val="16"/>
                <w:szCs w:val="16"/>
              </w:rPr>
              <w:tab/>
              <w:t xml:space="preserve">      </w:t>
            </w:r>
            <w:r w:rsidRPr="00534000">
              <w:rPr>
                <w:sz w:val="16"/>
                <w:szCs w:val="16"/>
              </w:rPr>
              <w:tab/>
            </w:r>
            <w:r w:rsidRPr="00534000">
              <w:rPr>
                <w:sz w:val="16"/>
                <w:szCs w:val="16"/>
              </w:rPr>
              <w:tab/>
              <w:t xml:space="preserve">                                                           </w:t>
            </w:r>
            <w:r w:rsidR="00534000">
              <w:rPr>
                <w:sz w:val="16"/>
                <w:szCs w:val="16"/>
              </w:rPr>
              <w:t xml:space="preserve">                   </w:t>
            </w:r>
            <w:r w:rsidRPr="00534000">
              <w:rPr>
                <w:sz w:val="16"/>
                <w:szCs w:val="16"/>
              </w:rPr>
              <w:t xml:space="preserve"> /Puno ime i prezime/</w:t>
            </w:r>
          </w:p>
          <w:p w:rsidR="00BB60E8" w:rsidRPr="00BB60E8" w:rsidRDefault="00BB60E8" w:rsidP="00BB60E8">
            <w:pPr>
              <w:rPr>
                <w:sz w:val="20"/>
              </w:rPr>
            </w:pPr>
          </w:p>
          <w:p w:rsidR="00BB60E8" w:rsidRPr="00BB60E8" w:rsidRDefault="00BB60E8" w:rsidP="00BB60E8">
            <w:pPr>
              <w:rPr>
                <w:sz w:val="20"/>
              </w:rPr>
            </w:pPr>
            <w:r w:rsidRPr="00BB60E8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39" w:rsidRDefault="007F1239">
      <w:r>
        <w:separator/>
      </w:r>
    </w:p>
  </w:endnote>
  <w:endnote w:type="continuationSeparator" w:id="0">
    <w:p w:rsidR="007F1239" w:rsidRDefault="007F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D6" w:rsidRDefault="005D4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BF" w:rsidRDefault="00C128BF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E55BB" w:rsidTr="00C128BF">
      <w:tc>
        <w:tcPr>
          <w:tcW w:w="2554" w:type="dxa"/>
          <w:hideMark/>
        </w:tcPr>
        <w:p w:rsidR="00AE55BB" w:rsidRDefault="00AE55BB" w:rsidP="005D4DD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302396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5D4DD6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5D4DD6">
            <w:rPr>
              <w:rFonts w:ascii="Times New Roman" w:hAnsi="Times New Roman"/>
              <w:sz w:val="18"/>
            </w:rPr>
            <w:t>07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302396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AE55BB" w:rsidRDefault="00302396" w:rsidP="0030239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AE55B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AE55B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AE55BB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Z17</w:t>
          </w:r>
        </w:p>
      </w:tc>
    </w:tr>
    <w:tr w:rsidR="00AE55BB" w:rsidTr="00C128BF">
      <w:tc>
        <w:tcPr>
          <w:tcW w:w="4570" w:type="dxa"/>
          <w:gridSpan w:val="2"/>
          <w:hideMark/>
        </w:tcPr>
        <w:p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302396">
            <w:rPr>
              <w:rFonts w:ascii="Times New Roman" w:hAnsi="Times New Roman"/>
              <w:noProof/>
              <w:sz w:val="10"/>
            </w:rPr>
            <w:t>Prilog 1 PD 08203 Z17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AE55BB" w:rsidRDefault="00AE55BB" w:rsidP="00AE55B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AE55BB" w:rsidRDefault="00AE55BB" w:rsidP="00AE55B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D4DD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D4DD6" w:rsidRPr="005D4DD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AE55BB" w:rsidRDefault="00AE5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5616EB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39" w:rsidRDefault="007F1239">
      <w:r>
        <w:separator/>
      </w:r>
    </w:p>
  </w:footnote>
  <w:footnote w:type="continuationSeparator" w:id="0">
    <w:p w:rsidR="007F1239" w:rsidRDefault="007F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D6" w:rsidRDefault="005D4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68CA"/>
    <w:rsid w:val="0013106B"/>
    <w:rsid w:val="00165D8F"/>
    <w:rsid w:val="00167D50"/>
    <w:rsid w:val="00195C5D"/>
    <w:rsid w:val="001C10C2"/>
    <w:rsid w:val="001F21CA"/>
    <w:rsid w:val="00290917"/>
    <w:rsid w:val="002B3D9E"/>
    <w:rsid w:val="00302396"/>
    <w:rsid w:val="00337227"/>
    <w:rsid w:val="003C1A89"/>
    <w:rsid w:val="0040248F"/>
    <w:rsid w:val="00487AFF"/>
    <w:rsid w:val="0050082C"/>
    <w:rsid w:val="0050654A"/>
    <w:rsid w:val="00534000"/>
    <w:rsid w:val="005616EB"/>
    <w:rsid w:val="00592F9E"/>
    <w:rsid w:val="005A5D9C"/>
    <w:rsid w:val="005C0498"/>
    <w:rsid w:val="005D4DD6"/>
    <w:rsid w:val="00631E9E"/>
    <w:rsid w:val="006C3672"/>
    <w:rsid w:val="006E13FF"/>
    <w:rsid w:val="007933EA"/>
    <w:rsid w:val="00794C51"/>
    <w:rsid w:val="0079665F"/>
    <w:rsid w:val="007B70F0"/>
    <w:rsid w:val="007F1239"/>
    <w:rsid w:val="00842DC1"/>
    <w:rsid w:val="00895F02"/>
    <w:rsid w:val="008E5A6C"/>
    <w:rsid w:val="009F504B"/>
    <w:rsid w:val="00A901A5"/>
    <w:rsid w:val="00AD1109"/>
    <w:rsid w:val="00AE55BB"/>
    <w:rsid w:val="00B33762"/>
    <w:rsid w:val="00B95D32"/>
    <w:rsid w:val="00BB14B4"/>
    <w:rsid w:val="00BB60E8"/>
    <w:rsid w:val="00C07958"/>
    <w:rsid w:val="00C128BF"/>
    <w:rsid w:val="00C4515C"/>
    <w:rsid w:val="00C93A05"/>
    <w:rsid w:val="00D756EC"/>
    <w:rsid w:val="00D9150D"/>
    <w:rsid w:val="00D9373E"/>
    <w:rsid w:val="00D9758A"/>
    <w:rsid w:val="00DC7537"/>
    <w:rsid w:val="00E93561"/>
    <w:rsid w:val="00EE2658"/>
    <w:rsid w:val="00F304AC"/>
    <w:rsid w:val="00F3164E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2014-01-28T15:00:00Z</dcterms:created>
  <dcterms:modified xsi:type="dcterms:W3CDTF">2018-07-17T07:39:00Z</dcterms:modified>
</cp:coreProperties>
</file>