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D3158A" w:rsidRDefault="00D3158A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A4BF9" w:rsidRPr="00C626CA" w:rsidTr="004A4BF9">
              <w:tc>
                <w:tcPr>
                  <w:tcW w:w="5090" w:type="dxa"/>
                </w:tcPr>
                <w:p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A4BF9" w:rsidRPr="00C626CA" w:rsidRDefault="004A4BF9" w:rsidP="004A4B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Z18</w:t>
                  </w:r>
                </w:p>
              </w:tc>
            </w:tr>
          </w:tbl>
          <w:p w:rsidR="004A4BF9" w:rsidRPr="00D3158A" w:rsidRDefault="004A4BF9" w:rsidP="00D3158A">
            <w:pPr>
              <w:pStyle w:val="BodyText2"/>
              <w:jc w:val="center"/>
              <w:rPr>
                <w:b/>
                <w:sz w:val="20"/>
              </w:rPr>
            </w:pPr>
            <w:r w:rsidRPr="00D3158A">
              <w:rPr>
                <w:b/>
                <w:sz w:val="20"/>
              </w:rPr>
              <w:t>Snabdjevača za isključenje / ponovno uključenje na distributivnu mrežu</w:t>
            </w:r>
          </w:p>
          <w:p w:rsidR="004A4BF9" w:rsidRPr="00C626CA" w:rsidRDefault="004A4BF9" w:rsidP="004A4BF9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</w:p>
          <w:p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) :</w:t>
            </w:r>
            <w:proofErr w:type="gramEnd"/>
          </w:p>
          <w:p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Ponovno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nakon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otklonjenih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uzroka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za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 xml:space="preserve">Podnosilac zahtjeva :   </w:t>
            </w:r>
            <w:r w:rsidRPr="00C626CA">
              <w:rPr>
                <w:b/>
                <w:sz w:val="20"/>
              </w:rPr>
              <w:t>Snabdjevač - OJ</w:t>
            </w:r>
            <w:r w:rsidRPr="00C626CA">
              <w:rPr>
                <w:sz w:val="20"/>
              </w:rPr>
              <w:t>: ..............................................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4A4BF9" w:rsidRPr="00C626CA" w:rsidRDefault="004A4BF9" w:rsidP="004A4BF9">
            <w:pPr>
              <w:rPr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Krajnji kupac registrovan  kod Snabdjevača</w:t>
            </w:r>
            <w:r w:rsidRPr="00C626CA">
              <w:rPr>
                <w:i/>
                <w:sz w:val="20"/>
                <w:szCs w:val="20"/>
              </w:rPr>
              <w:t xml:space="preserve"> </w: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yellow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45050" wp14:editId="2159E98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6350" r="8890" b="12700"/>
                      <wp:wrapNone/>
                      <wp:docPr id="1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BF9" w:rsidRDefault="004A4BF9" w:rsidP="004A4BF9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450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NkxROi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4A4BF9" w:rsidRDefault="004A4BF9" w:rsidP="004A4BF9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Identifikacioni broj: 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 xml:space="preserve">PODACI O OBRAČUNSKOM MJERNOM MJESTU KOJE TREBA ISKLJUČITI / UKLJUČITI 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______________________________________________________________________________________________</w:t>
            </w:r>
          </w:p>
          <w:p w:rsidR="00381630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b/>
                <w:sz w:val="20"/>
                <w:lang w:val="hr-HR"/>
              </w:rPr>
              <w:t>Nalog za izvršenje isključenja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bCs/>
                <w:sz w:val="20"/>
              </w:rPr>
              <w:t>da</w:t>
            </w:r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isklju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enje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4A4BF9">
              <w:rPr>
                <w:rFonts w:ascii="Times New Roman" w:hAnsi="Times New Roman"/>
                <w:bCs/>
                <w:sz w:val="20"/>
              </w:rPr>
              <w:t>e</w:t>
            </w:r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zbog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</w:rPr>
              <w:t>ne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izvr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š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avanja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obaveze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pla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anja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</w:rPr>
              <w:t>za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isporu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č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enu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4A4BF9">
              <w:rPr>
                <w:rFonts w:ascii="Times New Roman" w:hAnsi="Times New Roman"/>
                <w:sz w:val="20"/>
              </w:rPr>
              <w:t>nu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energiju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</w:rPr>
              <w:t>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propisanom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odnosno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ugovorenom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roku</w:t>
            </w:r>
            <w:proofErr w:type="spellEnd"/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Primalac zahtjeva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.......................................</w:t>
            </w:r>
          </w:p>
          <w:p w:rsidR="004A4BF9" w:rsidRPr="004A4BF9" w:rsidRDefault="004A4BF9" w:rsidP="004A4BF9">
            <w:pPr>
              <w:rPr>
                <w:sz w:val="18"/>
                <w:szCs w:val="18"/>
              </w:rPr>
            </w:pPr>
            <w:r w:rsidRPr="004A4BF9">
              <w:rPr>
                <w:sz w:val="18"/>
                <w:szCs w:val="18"/>
              </w:rPr>
              <w:t xml:space="preserve"> /Puno ime i prezime)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4A4BF9">
              <w:rPr>
                <w:sz w:val="18"/>
                <w:szCs w:val="18"/>
              </w:rPr>
              <w:t xml:space="preserve"> /Puno ime i prezime/</w:t>
            </w:r>
          </w:p>
          <w:p w:rsidR="004A4BF9" w:rsidRPr="004A4BF9" w:rsidRDefault="004A4BF9" w:rsidP="004A4BF9">
            <w:pPr>
              <w:rPr>
                <w:sz w:val="18"/>
                <w:szCs w:val="18"/>
              </w:rPr>
            </w:pPr>
          </w:p>
          <w:p w:rsidR="004A4BF9" w:rsidRPr="004A4BF9" w:rsidRDefault="004A4BF9" w:rsidP="004A4BF9">
            <w:pPr>
              <w:pStyle w:val="Heading3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4A4BF9">
              <w:rPr>
                <w:b w:val="0"/>
                <w:sz w:val="20"/>
                <w:lang w:val="de-DE"/>
              </w:rPr>
              <w:t>Zahtjev</w:t>
            </w:r>
            <w:r w:rsidRPr="004A4BF9">
              <w:rPr>
                <w:b w:val="0"/>
                <w:sz w:val="20"/>
                <w:lang w:val="hr-HR"/>
              </w:rPr>
              <w:t xml:space="preserve"> </w:t>
            </w:r>
            <w:r w:rsidRPr="004A4BF9">
              <w:rPr>
                <w:b w:val="0"/>
                <w:sz w:val="20"/>
                <w:lang w:val="de-DE"/>
              </w:rPr>
              <w:t>primljen</w:t>
            </w:r>
            <w:r w:rsidRPr="004A4BF9">
              <w:rPr>
                <w:b w:val="0"/>
                <w:sz w:val="20"/>
                <w:lang w:val="hr-HR"/>
              </w:rPr>
              <w:t xml:space="preserve"> </w:t>
            </w:r>
            <w:r w:rsidRPr="004A4BF9">
              <w:rPr>
                <w:b w:val="0"/>
                <w:sz w:val="20"/>
                <w:lang w:val="de-DE"/>
              </w:rPr>
              <w:t>u</w:t>
            </w:r>
            <w:r w:rsidRPr="004A4BF9">
              <w:rPr>
                <w:b w:val="0"/>
                <w:sz w:val="20"/>
                <w:lang w:val="hr-HR"/>
              </w:rPr>
              <w:t xml:space="preserve"> ................................. </w:t>
            </w:r>
            <w:r w:rsidRPr="004A4BF9">
              <w:rPr>
                <w:b w:val="0"/>
                <w:sz w:val="20"/>
                <w:lang w:val="de-DE"/>
              </w:rPr>
              <w:t>dana</w:t>
            </w:r>
            <w:r w:rsidRPr="004A4BF9">
              <w:rPr>
                <w:b w:val="0"/>
                <w:sz w:val="20"/>
                <w:lang w:val="hr-HR"/>
              </w:rPr>
              <w:t xml:space="preserve">........................... </w:t>
            </w:r>
            <w:r w:rsidRPr="004A4BF9">
              <w:rPr>
                <w:b w:val="0"/>
                <w:sz w:val="20"/>
                <w:lang w:val="de-DE"/>
              </w:rPr>
              <w:t>pod</w:t>
            </w:r>
            <w:r w:rsidRPr="004A4BF9">
              <w:rPr>
                <w:b w:val="0"/>
                <w:sz w:val="20"/>
                <w:lang w:val="hr-HR"/>
              </w:rPr>
              <w:t xml:space="preserve">  </w:t>
            </w:r>
            <w:r w:rsidRPr="004A4BF9">
              <w:rPr>
                <w:b w:val="0"/>
                <w:sz w:val="20"/>
                <w:lang w:val="de-DE"/>
              </w:rPr>
              <w:t>brojem</w:t>
            </w:r>
            <w:r w:rsidRPr="004A4BF9">
              <w:rPr>
                <w:b w:val="0"/>
                <w:sz w:val="20"/>
                <w:lang w:val="hr-HR"/>
              </w:rPr>
              <w:t xml:space="preserve"> 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b/>
                <w:sz w:val="20"/>
                <w:szCs w:val="20"/>
              </w:rPr>
            </w:pPr>
            <w:r w:rsidRPr="004A4BF9">
              <w:rPr>
                <w:b/>
                <w:sz w:val="20"/>
                <w:szCs w:val="20"/>
              </w:rPr>
              <w:t xml:space="preserve">Nalog za izvršenje ponovnog uključenja </w:t>
            </w:r>
          </w:p>
          <w:p w:rsidR="004A4BF9" w:rsidRPr="004A4BF9" w:rsidRDefault="004A4BF9" w:rsidP="004A4BF9">
            <w:pPr>
              <w:rPr>
                <w:b/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Molim da izvršite ponovno uključenje Krajnjeg kupca na distributivnu mrežu  jer je izvršeno izmirenje obaveza plaćanja za isporučenu električnu energiju</w:t>
            </w: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    Podnosilac zahtjeva                                     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.......................................</w:t>
            </w:r>
          </w:p>
          <w:p w:rsidR="004A4BF9" w:rsidRPr="00D3158A" w:rsidRDefault="004A4BF9" w:rsidP="004A4BF9">
            <w:pPr>
              <w:rPr>
                <w:sz w:val="16"/>
                <w:szCs w:val="16"/>
              </w:rPr>
            </w:pPr>
            <w:r w:rsidRPr="00D3158A">
              <w:rPr>
                <w:sz w:val="16"/>
                <w:szCs w:val="16"/>
              </w:rPr>
              <w:t xml:space="preserve"> </w:t>
            </w:r>
            <w:r w:rsidR="00D3158A">
              <w:rPr>
                <w:sz w:val="16"/>
                <w:szCs w:val="16"/>
              </w:rPr>
              <w:t xml:space="preserve">     </w:t>
            </w:r>
            <w:r w:rsidRPr="00D3158A">
              <w:rPr>
                <w:sz w:val="16"/>
                <w:szCs w:val="16"/>
              </w:rPr>
              <w:t xml:space="preserve"> /Puno ime i prezime/                                                            </w:t>
            </w:r>
            <w:r w:rsidR="00D3158A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D3158A">
              <w:rPr>
                <w:sz w:val="16"/>
                <w:szCs w:val="16"/>
              </w:rPr>
              <w:t>/Puno ime i prezime/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D6" w:rsidRDefault="00E906D6">
      <w:r>
        <w:separator/>
      </w:r>
    </w:p>
  </w:endnote>
  <w:endnote w:type="continuationSeparator" w:id="0">
    <w:p w:rsidR="00E906D6" w:rsidRDefault="00E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B4" w:rsidRDefault="00166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4D" w:rsidRDefault="0049484D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033104" w:rsidTr="0049484D">
      <w:tc>
        <w:tcPr>
          <w:tcW w:w="2554" w:type="dxa"/>
          <w:hideMark/>
        </w:tcPr>
        <w:p w:rsidR="00033104" w:rsidRDefault="00033104" w:rsidP="0049484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66EB4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49484D">
            <w:rPr>
              <w:rFonts w:ascii="Times New Roman" w:hAnsi="Times New Roman"/>
              <w:sz w:val="18"/>
            </w:rPr>
            <w:t>16</w:t>
          </w:r>
          <w:r w:rsidR="00166EB4">
            <w:rPr>
              <w:rFonts w:ascii="Times New Roman" w:hAnsi="Times New Roman"/>
              <w:sz w:val="18"/>
            </w:rPr>
            <w:t>.0</w:t>
          </w:r>
          <w:r w:rsidR="0049484D">
            <w:rPr>
              <w:rFonts w:ascii="Times New Roman" w:hAnsi="Times New Roman"/>
              <w:sz w:val="18"/>
            </w:rPr>
            <w:t>7</w:t>
          </w:r>
          <w:r w:rsidR="00166EB4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033104" w:rsidRDefault="00166EB4" w:rsidP="00166EB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033104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033104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033104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Z18</w:t>
          </w:r>
        </w:p>
      </w:tc>
    </w:tr>
    <w:tr w:rsidR="00033104" w:rsidTr="0049484D">
      <w:tc>
        <w:tcPr>
          <w:tcW w:w="4570" w:type="dxa"/>
          <w:gridSpan w:val="2"/>
          <w:hideMark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166EB4">
            <w:rPr>
              <w:rFonts w:ascii="Times New Roman" w:hAnsi="Times New Roman"/>
              <w:noProof/>
              <w:sz w:val="10"/>
            </w:rPr>
            <w:t>Prilog 1 PD 08203 Z18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033104" w:rsidRDefault="00033104" w:rsidP="00033104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033104" w:rsidRDefault="00033104" w:rsidP="00033104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9484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9484D" w:rsidRPr="0049484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033104" w:rsidRDefault="00033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906D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906D6">
            <w:fldChar w:fldCharType="begin"/>
          </w:r>
          <w:r w:rsidR="00E906D6">
            <w:instrText xml:space="preserve"> NUMPAGES  \* MERGEFORMAT </w:instrText>
          </w:r>
          <w:r w:rsidR="00E906D6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906D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D6" w:rsidRDefault="00E906D6">
      <w:r>
        <w:separator/>
      </w:r>
    </w:p>
  </w:footnote>
  <w:footnote w:type="continuationSeparator" w:id="0">
    <w:p w:rsidR="00E906D6" w:rsidRDefault="00E9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B4" w:rsidRDefault="00166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3104"/>
    <w:rsid w:val="00074613"/>
    <w:rsid w:val="0013106B"/>
    <w:rsid w:val="00165D8F"/>
    <w:rsid w:val="00166EB4"/>
    <w:rsid w:val="00167D50"/>
    <w:rsid w:val="00195C5D"/>
    <w:rsid w:val="001C10C2"/>
    <w:rsid w:val="001F21CA"/>
    <w:rsid w:val="0024394D"/>
    <w:rsid w:val="00290917"/>
    <w:rsid w:val="002B3D9E"/>
    <w:rsid w:val="00381630"/>
    <w:rsid w:val="003C1A89"/>
    <w:rsid w:val="0040248F"/>
    <w:rsid w:val="00487AFF"/>
    <w:rsid w:val="0049484D"/>
    <w:rsid w:val="004A4BF9"/>
    <w:rsid w:val="0050654A"/>
    <w:rsid w:val="00587213"/>
    <w:rsid w:val="00592F9E"/>
    <w:rsid w:val="005A5D9C"/>
    <w:rsid w:val="005C0498"/>
    <w:rsid w:val="005F6CE6"/>
    <w:rsid w:val="00617463"/>
    <w:rsid w:val="00631E9E"/>
    <w:rsid w:val="006C3672"/>
    <w:rsid w:val="006E13FF"/>
    <w:rsid w:val="0074599D"/>
    <w:rsid w:val="0079665F"/>
    <w:rsid w:val="007B70F0"/>
    <w:rsid w:val="00842DC1"/>
    <w:rsid w:val="00872F3E"/>
    <w:rsid w:val="00895F02"/>
    <w:rsid w:val="009B036D"/>
    <w:rsid w:val="009D2128"/>
    <w:rsid w:val="009F504B"/>
    <w:rsid w:val="00A36EA5"/>
    <w:rsid w:val="00A9337E"/>
    <w:rsid w:val="00AD1109"/>
    <w:rsid w:val="00B95D32"/>
    <w:rsid w:val="00C07958"/>
    <w:rsid w:val="00C93A05"/>
    <w:rsid w:val="00D3158A"/>
    <w:rsid w:val="00D756EC"/>
    <w:rsid w:val="00D9373E"/>
    <w:rsid w:val="00DB69AA"/>
    <w:rsid w:val="00E317C2"/>
    <w:rsid w:val="00E906D6"/>
    <w:rsid w:val="00E93561"/>
    <w:rsid w:val="00EE2658"/>
    <w:rsid w:val="00F304AC"/>
    <w:rsid w:val="00F37DD1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2014-01-28T15:05:00Z</dcterms:created>
  <dcterms:modified xsi:type="dcterms:W3CDTF">2018-07-17T07:36:00Z</dcterms:modified>
</cp:coreProperties>
</file>