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815882" w:rsidRDefault="00815882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E0670E" w:rsidRPr="00C626CA" w:rsidTr="009535D6">
              <w:tc>
                <w:tcPr>
                  <w:tcW w:w="5215" w:type="dxa"/>
                </w:tcPr>
                <w:p w:rsidR="00E0670E" w:rsidRPr="00C626CA" w:rsidRDefault="00E0670E" w:rsidP="00E0670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E0670E" w:rsidRPr="00C626CA" w:rsidRDefault="00E0670E" w:rsidP="00E067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70E" w:rsidRPr="00C626CA" w:rsidRDefault="00E0670E" w:rsidP="00E0670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Z19</w:t>
                  </w:r>
                </w:p>
              </w:tc>
            </w:tr>
          </w:tbl>
          <w:p w:rsidR="00E0670E" w:rsidRPr="00815882" w:rsidRDefault="00E0670E" w:rsidP="00815882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815882">
              <w:rPr>
                <w:b/>
                <w:sz w:val="20"/>
              </w:rPr>
              <w:t>za privremeno isključenje / ponovno uključenje na distributivnu mrežu po zahtjevu Krajnjeg kupca</w:t>
            </w:r>
          </w:p>
          <w:p w:rsidR="00E0670E" w:rsidRPr="00815882" w:rsidRDefault="00E0670E" w:rsidP="008158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  <w:p w:rsidR="00815882" w:rsidRDefault="00815882" w:rsidP="00815882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</w:p>
          <w:p w:rsidR="00815882" w:rsidRDefault="00815882" w:rsidP="00815882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</w:p>
          <w:p w:rsidR="00E0670E" w:rsidRPr="00C626CA" w:rsidRDefault="00E0670E" w:rsidP="00815882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da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izvršite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(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zaokružiti</w:t>
            </w:r>
            <w:proofErr w:type="spellEnd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) :</w:t>
            </w:r>
            <w:proofErr w:type="gramEnd"/>
          </w:p>
          <w:p w:rsidR="00E0670E" w:rsidRPr="00C626CA" w:rsidRDefault="00E0670E" w:rsidP="00E0670E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Privremeno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isključenje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mreže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od dana ……………….</w:t>
            </w:r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 xml:space="preserve">u 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trajanju</w:t>
            </w:r>
            <w:proofErr w:type="spellEnd"/>
            <w:proofErr w:type="gramEnd"/>
            <w:r w:rsidRPr="00C626CA">
              <w:rPr>
                <w:rFonts w:ascii="Times New Roman" w:hAnsi="Times New Roman"/>
                <w:bCs/>
                <w:sz w:val="20"/>
              </w:rPr>
              <w:t xml:space="preserve"> …………….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mjeseci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E0670E" w:rsidRPr="00C626CA" w:rsidRDefault="00E0670E" w:rsidP="00E0670E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Ponovno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uključenje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na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mrežu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 dana</w:t>
            </w:r>
            <w:proofErr w:type="gramEnd"/>
            <w:r w:rsidRPr="00C626CA">
              <w:rPr>
                <w:rFonts w:ascii="Times New Roman" w:hAnsi="Times New Roman"/>
                <w:bCs/>
                <w:sz w:val="20"/>
              </w:rPr>
              <w:t>………………….</w:t>
            </w:r>
          </w:p>
          <w:p w:rsidR="00815882" w:rsidRDefault="00815882" w:rsidP="00E0670E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</w:rPr>
            </w:pPr>
          </w:p>
          <w:p w:rsidR="00E0670E" w:rsidRPr="00C626CA" w:rsidRDefault="00E0670E" w:rsidP="00E0670E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</w:rPr>
            </w:pPr>
            <w:r w:rsidRPr="00C626CA">
              <w:rPr>
                <w:rFonts w:ascii="Times New Roman" w:hAnsi="Times New Roman"/>
                <w:szCs w:val="22"/>
              </w:rPr>
              <w:t xml:space="preserve">PODNOSILAC ZAHTJEVA </w:t>
            </w:r>
          </w:p>
          <w:p w:rsidR="00E0670E" w:rsidRPr="00C626CA" w:rsidRDefault="00E0670E" w:rsidP="00E0670E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 :   ..............................................</w:t>
            </w:r>
          </w:p>
          <w:p w:rsidR="00E0670E" w:rsidRPr="00C626CA" w:rsidRDefault="00E0670E" w:rsidP="00E0670E">
            <w:pPr>
              <w:rPr>
                <w:sz w:val="20"/>
              </w:rPr>
            </w:pPr>
            <w:r w:rsidRPr="00C626CA">
              <w:rPr>
                <w:sz w:val="20"/>
              </w:rPr>
              <w:t>Mjesto:   .........................................................</w:t>
            </w:r>
          </w:p>
          <w:p w:rsidR="00E0670E" w:rsidRPr="00C626CA" w:rsidRDefault="00E0670E" w:rsidP="00E0670E">
            <w:pPr>
              <w:rPr>
                <w:sz w:val="20"/>
              </w:rPr>
            </w:pPr>
            <w:r w:rsidRPr="00C626CA">
              <w:rPr>
                <w:sz w:val="20"/>
              </w:rPr>
              <w:t>Kontakt telefon podnosioca zahtjeva: ..........................................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PODACI O KRAJNJEM KUPCU 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Krajnji kupac (fizičko/pravno lice na koje glasi elektroenergetska saglasnost): 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C46F0" wp14:editId="5CCA57C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342900"/>
                      <wp:effectExtent l="8255" t="11430" r="8890" b="7620"/>
                      <wp:wrapNone/>
                      <wp:docPr id="1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70E" w:rsidRDefault="00E0670E" w:rsidP="00E0670E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C46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26" type="#_x0000_t202" style="position:absolute;margin-left:1.35pt;margin-top:4.35pt;width:457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">
                      <v:textbox>
                        <w:txbxContent>
                          <w:p w:rsidR="00E0670E" w:rsidRDefault="00E0670E" w:rsidP="00E0670E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..............................................................................................................................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Identifikacioni broj: .......................................</w:t>
            </w:r>
          </w:p>
          <w:p w:rsidR="00E0670E" w:rsidRPr="00C626CA" w:rsidRDefault="00E0670E" w:rsidP="00E0670E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</w:p>
          <w:p w:rsidR="00E0670E" w:rsidRPr="00C626CA" w:rsidRDefault="00E0670E" w:rsidP="00E0670E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i w:val="0"/>
                <w:sz w:val="20"/>
                <w:lang w:val="de-DE"/>
              </w:rPr>
              <w:t>ELEKTROENERGETSKA</w:t>
            </w:r>
            <w:r w:rsidRPr="00C626CA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20"/>
                <w:lang w:val="de-DE"/>
              </w:rPr>
              <w:t>SAGLASNOST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Broj..............................Datum izdavanja .................................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</w:p>
          <w:p w:rsidR="00E0670E" w:rsidRPr="00C626CA" w:rsidRDefault="00E0670E" w:rsidP="00E0670E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C626CA">
              <w:rPr>
                <w:b w:val="0"/>
                <w:sz w:val="20"/>
              </w:rPr>
              <w:t>UGOVOR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</w:rPr>
              <w:t>O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</w:rPr>
              <w:t>KORI</w:t>
            </w:r>
            <w:r w:rsidRPr="00C626CA">
              <w:rPr>
                <w:b w:val="0"/>
                <w:sz w:val="20"/>
                <w:lang w:val="hr-HR"/>
              </w:rPr>
              <w:t>Š</w:t>
            </w:r>
            <w:r w:rsidRPr="00C626CA">
              <w:rPr>
                <w:b w:val="0"/>
                <w:sz w:val="20"/>
              </w:rPr>
              <w:t>TENJU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</w:rPr>
              <w:t>DISTRIBUTIVNE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</w:rPr>
              <w:t>MRE</w:t>
            </w:r>
            <w:r w:rsidRPr="00C626CA">
              <w:rPr>
                <w:b w:val="0"/>
                <w:sz w:val="20"/>
                <w:lang w:val="hr-HR"/>
              </w:rPr>
              <w:t>Ž</w:t>
            </w:r>
            <w:r w:rsidRPr="00C626CA">
              <w:rPr>
                <w:b w:val="0"/>
                <w:sz w:val="20"/>
              </w:rPr>
              <w:t>E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Broj.............................. zaključen dana .................................</w:t>
            </w:r>
          </w:p>
          <w:p w:rsidR="00E0670E" w:rsidRPr="00C626CA" w:rsidRDefault="00E0670E" w:rsidP="00E0670E"/>
          <w:p w:rsidR="00E0670E" w:rsidRPr="00C626CA" w:rsidRDefault="00E0670E" w:rsidP="00E0670E"/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PODACI O OBRAČUNSKOM MJERNOM MJESTU 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Šifra mjernog mjesta  ............................................................................................................</w:t>
            </w:r>
          </w:p>
          <w:p w:rsidR="00E0670E" w:rsidRPr="00C626CA" w:rsidRDefault="00E0670E" w:rsidP="00E0670E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Adresa OMM:  ......................................................................................................................</w:t>
            </w:r>
          </w:p>
          <w:p w:rsidR="00E0670E" w:rsidRPr="00C626CA" w:rsidRDefault="00E0670E" w:rsidP="00E0670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</w:p>
          <w:p w:rsidR="00E0670E" w:rsidRPr="00C626CA" w:rsidRDefault="00E0670E" w:rsidP="00E0670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</w:p>
          <w:p w:rsidR="00E0670E" w:rsidRPr="00815882" w:rsidRDefault="00E0670E" w:rsidP="00E067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E0670E" w:rsidRPr="00815882" w:rsidRDefault="00E0670E" w:rsidP="00E067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E0670E" w:rsidRPr="00815882" w:rsidRDefault="00E0670E" w:rsidP="00E0670E">
            <w:pPr>
              <w:rPr>
                <w:bCs/>
                <w:sz w:val="20"/>
              </w:rPr>
            </w:pPr>
            <w:r w:rsidRPr="00815882">
              <w:rPr>
                <w:bCs/>
                <w:sz w:val="20"/>
              </w:rPr>
              <w:t>PRILOZI :</w:t>
            </w:r>
          </w:p>
          <w:p w:rsidR="00E0670E" w:rsidRPr="00815882" w:rsidRDefault="00E0670E" w:rsidP="00E0670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15882">
              <w:rPr>
                <w:sz w:val="20"/>
                <w:szCs w:val="20"/>
              </w:rPr>
              <w:t>Punomoć za podnošenje zahtjeva</w:t>
            </w:r>
          </w:p>
          <w:p w:rsidR="00E0670E" w:rsidRPr="00815882" w:rsidRDefault="00E0670E" w:rsidP="00E0670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15882">
              <w:rPr>
                <w:sz w:val="20"/>
                <w:szCs w:val="20"/>
              </w:rPr>
              <w:t>Dokaz o izvršenoj uplati za obradu zahtjeva</w:t>
            </w:r>
          </w:p>
          <w:p w:rsidR="00E0670E" w:rsidRPr="00815882" w:rsidRDefault="00E0670E" w:rsidP="00E0670E">
            <w:pPr>
              <w:tabs>
                <w:tab w:val="left" w:pos="8967"/>
              </w:tabs>
              <w:rPr>
                <w:sz w:val="20"/>
              </w:rPr>
            </w:pPr>
          </w:p>
          <w:p w:rsidR="00E0670E" w:rsidRPr="00815882" w:rsidRDefault="00E0670E" w:rsidP="00E0670E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E0670E" w:rsidRPr="00815882" w:rsidRDefault="00E0670E" w:rsidP="00E067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815882">
              <w:rPr>
                <w:rFonts w:ascii="Times New Roman" w:hAnsi="Times New Roman"/>
                <w:sz w:val="20"/>
                <w:lang w:val="hr-HR"/>
              </w:rPr>
              <w:t xml:space="preserve">    Primalac zahtjeva</w:t>
            </w:r>
            <w:r w:rsidRPr="00815882">
              <w:rPr>
                <w:rFonts w:ascii="Times New Roman" w:hAnsi="Times New Roman"/>
                <w:sz w:val="20"/>
                <w:lang w:val="hr-HR"/>
              </w:rPr>
              <w:tab/>
            </w:r>
            <w:r w:rsidRPr="00815882">
              <w:rPr>
                <w:rFonts w:ascii="Times New Roman" w:hAnsi="Times New Roman"/>
                <w:sz w:val="20"/>
                <w:lang w:val="hr-HR"/>
              </w:rPr>
              <w:tab/>
            </w:r>
            <w:r w:rsidRPr="00815882">
              <w:rPr>
                <w:rFonts w:ascii="Times New Roman" w:hAnsi="Times New Roman"/>
                <w:sz w:val="20"/>
                <w:lang w:val="hr-HR"/>
              </w:rPr>
              <w:tab/>
            </w:r>
            <w:r w:rsidRPr="00815882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                   Podnosilac zahtjeva                                     </w:t>
            </w:r>
          </w:p>
          <w:p w:rsidR="00E0670E" w:rsidRPr="00815882" w:rsidRDefault="00E0670E" w:rsidP="00E0670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815882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815882">
              <w:rPr>
                <w:rFonts w:ascii="Times New Roman" w:hAnsi="Times New Roman"/>
                <w:sz w:val="20"/>
                <w:lang w:val="hr-HR"/>
              </w:rPr>
              <w:tab/>
            </w:r>
            <w:r w:rsidRPr="00815882">
              <w:rPr>
                <w:rFonts w:ascii="Times New Roman" w:hAnsi="Times New Roman"/>
                <w:sz w:val="20"/>
                <w:lang w:val="hr-HR"/>
              </w:rPr>
              <w:tab/>
            </w:r>
            <w:r w:rsidRPr="00815882">
              <w:rPr>
                <w:rFonts w:ascii="Times New Roman" w:hAnsi="Times New Roman"/>
                <w:sz w:val="20"/>
                <w:lang w:val="hr-HR"/>
              </w:rPr>
              <w:tab/>
            </w:r>
            <w:r w:rsidRPr="00815882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              .......................................</w:t>
            </w:r>
          </w:p>
          <w:p w:rsidR="00E0670E" w:rsidRPr="00815882" w:rsidRDefault="00E0670E" w:rsidP="00E0670E">
            <w:pPr>
              <w:rPr>
                <w:sz w:val="16"/>
                <w:szCs w:val="16"/>
              </w:rPr>
            </w:pPr>
            <w:r w:rsidRPr="00815882">
              <w:rPr>
                <w:sz w:val="16"/>
                <w:szCs w:val="16"/>
              </w:rPr>
              <w:t xml:space="preserve">  /Puno ime i prezime/                                                                        </w:t>
            </w:r>
            <w:r w:rsidR="00815882">
              <w:rPr>
                <w:sz w:val="16"/>
                <w:szCs w:val="16"/>
              </w:rPr>
              <w:t xml:space="preserve">                                                     </w:t>
            </w:r>
            <w:r w:rsidRPr="00815882">
              <w:rPr>
                <w:sz w:val="16"/>
                <w:szCs w:val="16"/>
              </w:rPr>
              <w:t>/Puno ime i prezime/</w:t>
            </w:r>
          </w:p>
          <w:p w:rsidR="00E0670E" w:rsidRPr="00815882" w:rsidRDefault="00E0670E" w:rsidP="00E0670E">
            <w:pPr>
              <w:rPr>
                <w:sz w:val="20"/>
              </w:rPr>
            </w:pPr>
          </w:p>
          <w:p w:rsidR="00E0670E" w:rsidRPr="00C626CA" w:rsidRDefault="00E0670E" w:rsidP="00E0670E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815882">
              <w:rPr>
                <w:rFonts w:ascii="Times New Roman" w:hAnsi="Times New Roman"/>
                <w:sz w:val="20"/>
                <w:lang w:val="de-DE"/>
              </w:rPr>
              <w:t>Zahtjev</w:t>
            </w:r>
            <w:r w:rsidRPr="0081588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815882">
              <w:rPr>
                <w:rFonts w:ascii="Times New Roman" w:hAnsi="Times New Roman"/>
                <w:sz w:val="20"/>
                <w:lang w:val="de-DE"/>
              </w:rPr>
              <w:t>primljen</w:t>
            </w:r>
            <w:r w:rsidRPr="00815882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815882">
              <w:rPr>
                <w:rFonts w:ascii="Times New Roman" w:hAnsi="Times New Roman"/>
                <w:sz w:val="20"/>
                <w:lang w:val="de-DE"/>
              </w:rPr>
              <w:t>u</w:t>
            </w:r>
            <w:r w:rsidRPr="00815882">
              <w:rPr>
                <w:rFonts w:ascii="Times New Roman" w:hAnsi="Times New Roman"/>
                <w:sz w:val="20"/>
                <w:lang w:val="hr-HR"/>
              </w:rPr>
              <w:t xml:space="preserve"> ................................. </w:t>
            </w:r>
            <w:r w:rsidRPr="00815882">
              <w:rPr>
                <w:rFonts w:ascii="Times New Roman" w:hAnsi="Times New Roman"/>
                <w:sz w:val="20"/>
                <w:lang w:val="de-DE"/>
              </w:rPr>
              <w:t>dana</w:t>
            </w:r>
            <w:r w:rsidRPr="00815882">
              <w:rPr>
                <w:rFonts w:ascii="Times New Roman" w:hAnsi="Times New Roman"/>
                <w:sz w:val="20"/>
                <w:lang w:val="hr-HR"/>
              </w:rPr>
              <w:t xml:space="preserve">........................... </w:t>
            </w:r>
            <w:r w:rsidRPr="00815882">
              <w:rPr>
                <w:rFonts w:ascii="Times New Roman" w:hAnsi="Times New Roman"/>
                <w:sz w:val="20"/>
                <w:lang w:val="de-DE"/>
              </w:rPr>
              <w:t>pod</w:t>
            </w:r>
            <w:r w:rsidRPr="00815882"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815882">
              <w:rPr>
                <w:rFonts w:ascii="Times New Roman" w:hAnsi="Times New Roman"/>
                <w:sz w:val="20"/>
                <w:lang w:val="de-DE"/>
              </w:rPr>
              <w:t>brojem</w:t>
            </w:r>
            <w:r w:rsidRPr="00815882">
              <w:rPr>
                <w:rFonts w:ascii="Times New Roman" w:hAnsi="Times New Roman"/>
                <w:sz w:val="20"/>
                <w:lang w:val="hr-HR"/>
              </w:rPr>
              <w:t xml:space="preserve"> 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50" w:rsidRDefault="00254B50">
      <w:r>
        <w:separator/>
      </w:r>
    </w:p>
  </w:endnote>
  <w:endnote w:type="continuationSeparator" w:id="0">
    <w:p w:rsidR="00254B50" w:rsidRDefault="0025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F8" w:rsidRDefault="001671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A3" w:rsidRDefault="00CD6BA3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91736C" w:rsidTr="00CD6BA3">
      <w:tc>
        <w:tcPr>
          <w:tcW w:w="2554" w:type="dxa"/>
          <w:hideMark/>
        </w:tcPr>
        <w:p w:rsidR="0091736C" w:rsidRDefault="0091736C" w:rsidP="007F7BDE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1671F8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7F7BDE">
            <w:rPr>
              <w:rFonts w:ascii="Times New Roman" w:hAnsi="Times New Roman"/>
              <w:sz w:val="18"/>
            </w:rPr>
            <w:t>16</w:t>
          </w:r>
          <w:r w:rsidR="001671F8">
            <w:rPr>
              <w:rFonts w:ascii="Times New Roman" w:hAnsi="Times New Roman"/>
              <w:sz w:val="18"/>
            </w:rPr>
            <w:t>.0</w:t>
          </w:r>
          <w:r w:rsidR="007F7BDE">
            <w:rPr>
              <w:rFonts w:ascii="Times New Roman" w:hAnsi="Times New Roman"/>
              <w:sz w:val="18"/>
            </w:rPr>
            <w:t>7</w:t>
          </w:r>
          <w:bookmarkStart w:id="0" w:name="_GoBack"/>
          <w:bookmarkEnd w:id="0"/>
          <w:r w:rsidR="001671F8">
            <w:rPr>
              <w:rFonts w:ascii="Times New Roman" w:hAnsi="Times New Roman"/>
              <w:sz w:val="18"/>
            </w:rPr>
            <w:t>.2018.</w:t>
          </w:r>
        </w:p>
      </w:tc>
      <w:tc>
        <w:tcPr>
          <w:tcW w:w="6866" w:type="dxa"/>
          <w:gridSpan w:val="5"/>
          <w:hideMark/>
        </w:tcPr>
        <w:p w:rsidR="0091736C" w:rsidRDefault="001671F8" w:rsidP="001671F8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91736C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91736C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91736C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Z19</w:t>
          </w:r>
        </w:p>
      </w:tc>
    </w:tr>
    <w:tr w:rsidR="0091736C" w:rsidTr="00CD6BA3">
      <w:tc>
        <w:tcPr>
          <w:tcW w:w="4570" w:type="dxa"/>
          <w:gridSpan w:val="2"/>
          <w:hideMark/>
        </w:tcPr>
        <w:p w:rsidR="0091736C" w:rsidRDefault="0091736C" w:rsidP="0091736C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85181C">
            <w:rPr>
              <w:rFonts w:ascii="Times New Roman" w:hAnsi="Times New Roman"/>
              <w:noProof/>
              <w:sz w:val="10"/>
            </w:rPr>
            <w:t>Prilog 1 PD 08203 Z19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91736C" w:rsidRDefault="0091736C" w:rsidP="0091736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91736C" w:rsidRDefault="0091736C" w:rsidP="0091736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91736C" w:rsidRDefault="0091736C" w:rsidP="0091736C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91736C" w:rsidRDefault="0091736C" w:rsidP="0091736C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7F7BDE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7F7BDE" w:rsidRPr="007F7BDE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4069FA" w:rsidRDefault="00C93A05" w:rsidP="00406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275B94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50" w:rsidRDefault="00254B50">
      <w:r>
        <w:separator/>
      </w:r>
    </w:p>
  </w:footnote>
  <w:footnote w:type="continuationSeparator" w:id="0">
    <w:p w:rsidR="00254B50" w:rsidRDefault="0025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F8" w:rsidRDefault="001671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F8" w:rsidRDefault="001671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346B3A57"/>
    <w:multiLevelType w:val="hybridMultilevel"/>
    <w:tmpl w:val="C4BAB1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13106B"/>
    <w:rsid w:val="00165D8F"/>
    <w:rsid w:val="001671F8"/>
    <w:rsid w:val="00167D50"/>
    <w:rsid w:val="00195C5D"/>
    <w:rsid w:val="001C10C2"/>
    <w:rsid w:val="001F21CA"/>
    <w:rsid w:val="00254B50"/>
    <w:rsid w:val="00275B94"/>
    <w:rsid w:val="00290917"/>
    <w:rsid w:val="002B3D9E"/>
    <w:rsid w:val="00351A7E"/>
    <w:rsid w:val="00363B66"/>
    <w:rsid w:val="003C1A89"/>
    <w:rsid w:val="0040248F"/>
    <w:rsid w:val="004069FA"/>
    <w:rsid w:val="00487AFF"/>
    <w:rsid w:val="0050654A"/>
    <w:rsid w:val="00524EFB"/>
    <w:rsid w:val="00586C32"/>
    <w:rsid w:val="00592F9E"/>
    <w:rsid w:val="005A5D9C"/>
    <w:rsid w:val="005C0498"/>
    <w:rsid w:val="00631E9E"/>
    <w:rsid w:val="006C3672"/>
    <w:rsid w:val="006E13FF"/>
    <w:rsid w:val="007659B3"/>
    <w:rsid w:val="0079665F"/>
    <w:rsid w:val="007B70F0"/>
    <w:rsid w:val="007C6A15"/>
    <w:rsid w:val="007D1265"/>
    <w:rsid w:val="007F7BDE"/>
    <w:rsid w:val="00815882"/>
    <w:rsid w:val="00822F92"/>
    <w:rsid w:val="00842DC1"/>
    <w:rsid w:val="0085181C"/>
    <w:rsid w:val="00895F02"/>
    <w:rsid w:val="0091736C"/>
    <w:rsid w:val="009D7B27"/>
    <w:rsid w:val="009E0CA6"/>
    <w:rsid w:val="009F504B"/>
    <w:rsid w:val="00AD1109"/>
    <w:rsid w:val="00B95D32"/>
    <w:rsid w:val="00B97711"/>
    <w:rsid w:val="00B97FCD"/>
    <w:rsid w:val="00C07958"/>
    <w:rsid w:val="00C93A05"/>
    <w:rsid w:val="00C96C02"/>
    <w:rsid w:val="00CD6BA3"/>
    <w:rsid w:val="00D756EC"/>
    <w:rsid w:val="00D9373E"/>
    <w:rsid w:val="00DD7E3A"/>
    <w:rsid w:val="00E0670E"/>
    <w:rsid w:val="00E46A42"/>
    <w:rsid w:val="00E93561"/>
    <w:rsid w:val="00EE2658"/>
    <w:rsid w:val="00F3000F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15</cp:revision>
  <cp:lastPrinted>2008-12-22T10:24:00Z</cp:lastPrinted>
  <dcterms:created xsi:type="dcterms:W3CDTF">2014-01-29T07:50:00Z</dcterms:created>
  <dcterms:modified xsi:type="dcterms:W3CDTF">2018-07-17T07:39:00Z</dcterms:modified>
</cp:coreProperties>
</file>