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5A6E4C" w:rsidRDefault="005A6E4C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5A6E4C" w:rsidRPr="00C626CA" w:rsidTr="009535D6">
              <w:tc>
                <w:tcPr>
                  <w:tcW w:w="5215" w:type="dxa"/>
                </w:tcPr>
                <w:p w:rsidR="005A6E4C" w:rsidRPr="00C626CA" w:rsidRDefault="005A6E4C" w:rsidP="005A6E4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5A6E4C" w:rsidRPr="00C626CA" w:rsidRDefault="005A6E4C" w:rsidP="005A6E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6E4C" w:rsidRPr="00C626CA" w:rsidRDefault="005A6E4C" w:rsidP="005A6E4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Z20</w:t>
                  </w:r>
                </w:p>
              </w:tc>
            </w:tr>
          </w:tbl>
          <w:p w:rsidR="005A6E4C" w:rsidRPr="001D060A" w:rsidRDefault="005A6E4C" w:rsidP="001D060A">
            <w:pPr>
              <w:pStyle w:val="BodyText2"/>
              <w:jc w:val="center"/>
              <w:rPr>
                <w:b/>
                <w:sz w:val="20"/>
              </w:rPr>
            </w:pPr>
            <w:r w:rsidRPr="001D060A">
              <w:rPr>
                <w:b/>
                <w:sz w:val="20"/>
              </w:rPr>
              <w:t>za isključenje sa distributivne mreže i demontaža privremenog priključka</w:t>
            </w:r>
          </w:p>
          <w:p w:rsidR="005A6E4C" w:rsidRPr="00C626CA" w:rsidRDefault="005A6E4C" w:rsidP="005A6E4C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Molim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da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izvršite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(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zaokružiti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>):</w:t>
            </w:r>
          </w:p>
          <w:p w:rsidR="005A6E4C" w:rsidRPr="00C626CA" w:rsidRDefault="005A6E4C" w:rsidP="005A6E4C">
            <w:pPr>
              <w:pStyle w:val="Heading5"/>
              <w:keepNext/>
              <w:numPr>
                <w:ilvl w:val="0"/>
                <w:numId w:val="5"/>
              </w:numPr>
              <w:spacing w:before="60" w:after="0"/>
              <w:ind w:left="714" w:hanging="357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Isključenje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proofErr w:type="gramStart"/>
            <w:r w:rsidRPr="00C626CA">
              <w:rPr>
                <w:rFonts w:ascii="Times New Roman" w:hAnsi="Times New Roman"/>
                <w:bCs/>
                <w:sz w:val="20"/>
              </w:rPr>
              <w:t>sa</w:t>
            </w:r>
            <w:proofErr w:type="spellEnd"/>
            <w:proofErr w:type="gram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distributivne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mreže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stalnog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priključka</w:t>
            </w:r>
            <w:proofErr w:type="spellEnd"/>
          </w:p>
          <w:p w:rsidR="005A6E4C" w:rsidRPr="00C626CA" w:rsidRDefault="005A6E4C" w:rsidP="005A6E4C">
            <w:pPr>
              <w:pStyle w:val="Heading5"/>
              <w:keepNext/>
              <w:numPr>
                <w:ilvl w:val="0"/>
                <w:numId w:val="5"/>
              </w:numPr>
              <w:spacing w:before="60" w:after="0"/>
              <w:ind w:left="714" w:hanging="357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Isključenje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sa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distributivne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mreže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proofErr w:type="gramStart"/>
            <w:r w:rsidRPr="00C626CA">
              <w:rPr>
                <w:rFonts w:ascii="Times New Roman" w:hAnsi="Times New Roman"/>
                <w:bCs/>
                <w:sz w:val="20"/>
              </w:rPr>
              <w:t>privremenog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priključka</w:t>
            </w:r>
            <w:proofErr w:type="spellEnd"/>
            <w:proofErr w:type="gram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i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demontaža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do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mjernog</w:t>
            </w:r>
            <w:proofErr w:type="spellEnd"/>
            <w:r w:rsidRPr="00C626CA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C626CA">
              <w:rPr>
                <w:rFonts w:ascii="Times New Roman" w:hAnsi="Times New Roman"/>
                <w:bCs/>
                <w:sz w:val="20"/>
              </w:rPr>
              <w:t>mjesta</w:t>
            </w:r>
            <w:proofErr w:type="spellEnd"/>
          </w:p>
          <w:p w:rsidR="005A6E4C" w:rsidRPr="00C626CA" w:rsidRDefault="005A6E4C" w:rsidP="005A6E4C">
            <w:pPr>
              <w:rPr>
                <w:sz w:val="20"/>
                <w:szCs w:val="20"/>
              </w:rPr>
            </w:pPr>
          </w:p>
          <w:p w:rsidR="005A6E4C" w:rsidRPr="00C626CA" w:rsidRDefault="005A6E4C" w:rsidP="005A6E4C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Priključenje odobreno prema elektroenergetskoj saglasnosti:</w:t>
            </w:r>
          </w:p>
          <w:p w:rsidR="005A6E4C" w:rsidRPr="00C626CA" w:rsidRDefault="005A6E4C" w:rsidP="005A6E4C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Elektoenergetska saglasnost broj ..................... datum izdavanja ............................</w:t>
            </w:r>
          </w:p>
          <w:p w:rsidR="005A6E4C" w:rsidRPr="00C626CA" w:rsidRDefault="005A6E4C" w:rsidP="005A6E4C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Elektoenergetska saglasnost sa ograničenim rokom trajanja za priključenje objekta privremenog karaktera,  broj ..................... datum izdavanja ............................ rok važenja:  ......</w:t>
            </w:r>
          </w:p>
          <w:p w:rsidR="005A6E4C" w:rsidRPr="00C626CA" w:rsidRDefault="005A6E4C" w:rsidP="005A6E4C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Elektoenergetska saglasnost sa ograničenim rokom trajanja za priključenje gradilišta kao dijela stalnog priključka,   broj ..................... datum izdavanja ..................... rok važenja:  ......</w:t>
            </w:r>
          </w:p>
          <w:p w:rsidR="005A6E4C" w:rsidRPr="00C626CA" w:rsidRDefault="005A6E4C" w:rsidP="005A6E4C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</w:rPr>
            </w:pPr>
            <w:r w:rsidRPr="00C626CA">
              <w:rPr>
                <w:rFonts w:ascii="Times New Roman" w:hAnsi="Times New Roman"/>
                <w:sz w:val="20"/>
              </w:rPr>
              <w:t>PODNOSILAC ZAHTJEVA – NADLEŽNI ORGAN/NOSILAC INVESTICIJE/KRAJNJI KUPAC</w:t>
            </w:r>
          </w:p>
          <w:p w:rsidR="005A6E4C" w:rsidRPr="00C626CA" w:rsidRDefault="005A6E4C" w:rsidP="005A6E4C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Podnosilac zahtjeva: ..............................................................</w:t>
            </w:r>
          </w:p>
          <w:p w:rsidR="005A6E4C" w:rsidRPr="00C626CA" w:rsidRDefault="005A6E4C" w:rsidP="005A6E4C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Mjesto i adresa prebivališta-sjedišta: ........................................</w:t>
            </w:r>
          </w:p>
          <w:p w:rsidR="005A6E4C" w:rsidRPr="00C626CA" w:rsidRDefault="005A6E4C" w:rsidP="005A6E4C">
            <w:pPr>
              <w:spacing w:after="120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Kontakt telefon podnosioca zahtjeva: ........................................</w:t>
            </w:r>
          </w:p>
          <w:p w:rsidR="005A6E4C" w:rsidRPr="00C626CA" w:rsidRDefault="005A6E4C" w:rsidP="005A6E4C">
            <w:pPr>
              <w:rPr>
                <w:sz w:val="20"/>
                <w:szCs w:val="20"/>
              </w:rPr>
            </w:pPr>
          </w:p>
          <w:p w:rsidR="005A6E4C" w:rsidRPr="00C626CA" w:rsidRDefault="005A6E4C" w:rsidP="005A6E4C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Nadležni organ/nosilac investicije/krajnji kupac (fizičko/pravno lice na koje je izdata elektroenergetska saglasnost): </w:t>
            </w:r>
          </w:p>
          <w:p w:rsidR="005A6E4C" w:rsidRPr="00C626CA" w:rsidRDefault="005A6E4C" w:rsidP="005A6E4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2C03FC" wp14:editId="7BA1D93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-635</wp:posOffset>
                      </wp:positionV>
                      <wp:extent cx="5812155" cy="374650"/>
                      <wp:effectExtent l="8255" t="9525" r="8890" b="6350"/>
                      <wp:wrapNone/>
                      <wp:docPr id="13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E4C" w:rsidRDefault="005A6E4C" w:rsidP="005A6E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C03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9" o:spid="_x0000_s1026" type="#_x0000_t202" style="position:absolute;margin-left:1.35pt;margin-top:-.05pt;width:457.6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">
                      <v:textbox>
                        <w:txbxContent>
                          <w:p w:rsidR="005A6E4C" w:rsidRDefault="005A6E4C" w:rsidP="005A6E4C"/>
                        </w:txbxContent>
                      </v:textbox>
                    </v:shape>
                  </w:pict>
                </mc:Fallback>
              </mc:AlternateContent>
            </w:r>
          </w:p>
          <w:p w:rsidR="005A6E4C" w:rsidRPr="00C626CA" w:rsidRDefault="005A6E4C" w:rsidP="005A6E4C">
            <w:pPr>
              <w:rPr>
                <w:sz w:val="20"/>
                <w:szCs w:val="20"/>
              </w:rPr>
            </w:pPr>
          </w:p>
          <w:p w:rsidR="005A6E4C" w:rsidRPr="00C626CA" w:rsidRDefault="005A6E4C" w:rsidP="005A6E4C">
            <w:pPr>
              <w:rPr>
                <w:sz w:val="20"/>
                <w:szCs w:val="20"/>
              </w:rPr>
            </w:pPr>
          </w:p>
          <w:p w:rsidR="005A6E4C" w:rsidRPr="00C626CA" w:rsidRDefault="005A6E4C" w:rsidP="005A6E4C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Mjesto i adresa prebivališta-sjedišta:  ............................................................................................................................</w:t>
            </w:r>
          </w:p>
          <w:p w:rsidR="005A6E4C" w:rsidRPr="00C626CA" w:rsidRDefault="005A6E4C" w:rsidP="005A6E4C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Identifikacioni broj: .......................................</w:t>
            </w:r>
          </w:p>
          <w:p w:rsidR="005A6E4C" w:rsidRPr="00C626CA" w:rsidRDefault="005A6E4C" w:rsidP="005A6E4C">
            <w:pPr>
              <w:rPr>
                <w:sz w:val="20"/>
                <w:szCs w:val="20"/>
              </w:rPr>
            </w:pPr>
          </w:p>
          <w:p w:rsidR="005A6E4C" w:rsidRPr="00C626CA" w:rsidRDefault="005A6E4C" w:rsidP="005A6E4C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C626CA">
              <w:rPr>
                <w:b w:val="0"/>
                <w:sz w:val="20"/>
              </w:rPr>
              <w:t>PODACI O UGOVORIMA:</w:t>
            </w:r>
          </w:p>
          <w:p w:rsidR="005A6E4C" w:rsidRPr="00C626CA" w:rsidRDefault="005A6E4C" w:rsidP="005A6E4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C626CA">
              <w:rPr>
                <w:sz w:val="20"/>
                <w:szCs w:val="20"/>
                <w:lang w:val="en-AU"/>
              </w:rPr>
              <w:t>Ugovor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priključenju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proofErr w:type="gramStart"/>
            <w:r w:rsidRPr="00C626CA">
              <w:rPr>
                <w:sz w:val="20"/>
                <w:szCs w:val="20"/>
                <w:lang w:val="en-AU"/>
              </w:rPr>
              <w:t>na</w:t>
            </w:r>
            <w:proofErr w:type="spellEnd"/>
            <w:proofErr w:type="gram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distributivnu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mrežu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broj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>……………..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zaključen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dana ……………</w:t>
            </w:r>
          </w:p>
          <w:p w:rsidR="005A6E4C" w:rsidRPr="00C626CA" w:rsidRDefault="005A6E4C" w:rsidP="005A6E4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C626CA">
              <w:rPr>
                <w:sz w:val="20"/>
                <w:szCs w:val="20"/>
                <w:lang w:val="en-AU"/>
              </w:rPr>
              <w:t>Ugovor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korištenju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distributivne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mreže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broj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…………</w:t>
            </w:r>
            <w:r w:rsidR="00F1172E">
              <w:rPr>
                <w:sz w:val="20"/>
                <w:szCs w:val="20"/>
                <w:lang w:val="en-AU"/>
              </w:rPr>
              <w:t>……</w:t>
            </w:r>
            <w:r w:rsidRPr="00C626CA">
              <w:rPr>
                <w:sz w:val="20"/>
                <w:szCs w:val="20"/>
                <w:lang w:val="en-AU"/>
              </w:rPr>
              <w:t xml:space="preserve">…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zaključen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gramStart"/>
            <w:r w:rsidRPr="00C626CA">
              <w:rPr>
                <w:sz w:val="20"/>
                <w:szCs w:val="20"/>
                <w:lang w:val="en-AU"/>
              </w:rPr>
              <w:t>dana</w:t>
            </w:r>
            <w:proofErr w:type="gramEnd"/>
            <w:r w:rsidRPr="00C626CA">
              <w:rPr>
                <w:sz w:val="20"/>
                <w:szCs w:val="20"/>
                <w:lang w:val="en-AU"/>
              </w:rPr>
              <w:t xml:space="preserve"> ……………..</w:t>
            </w:r>
          </w:p>
          <w:p w:rsidR="005A6E4C" w:rsidRPr="005A6E4C" w:rsidRDefault="005A6E4C" w:rsidP="005A6E4C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en-AU"/>
              </w:rPr>
            </w:pPr>
            <w:proofErr w:type="spellStart"/>
            <w:r w:rsidRPr="00C626CA">
              <w:rPr>
                <w:sz w:val="20"/>
                <w:szCs w:val="20"/>
                <w:lang w:val="en-AU"/>
              </w:rPr>
              <w:t>Ugovor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o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snabdijevanju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C626CA">
              <w:rPr>
                <w:sz w:val="20"/>
                <w:szCs w:val="20"/>
                <w:lang w:val="en-AU"/>
              </w:rPr>
              <w:t>električnom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proofErr w:type="gramStart"/>
            <w:r w:rsidRPr="00C626CA">
              <w:rPr>
                <w:sz w:val="20"/>
                <w:szCs w:val="20"/>
                <w:lang w:val="en-AU"/>
              </w:rPr>
              <w:t>energijom</w:t>
            </w:r>
            <w:proofErr w:type="spellEnd"/>
            <w:r w:rsidRPr="00C626CA">
              <w:rPr>
                <w:sz w:val="20"/>
                <w:szCs w:val="20"/>
                <w:lang w:val="en-AU"/>
              </w:rPr>
              <w:t xml:space="preserve"> ,</w:t>
            </w:r>
            <w:proofErr w:type="gramEnd"/>
            <w:r w:rsidRPr="00C626C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5A6E4C">
              <w:rPr>
                <w:sz w:val="20"/>
                <w:szCs w:val="20"/>
                <w:lang w:val="en-AU"/>
              </w:rPr>
              <w:t>broj</w:t>
            </w:r>
            <w:proofErr w:type="spellEnd"/>
            <w:r w:rsidRPr="005A6E4C">
              <w:rPr>
                <w:sz w:val="20"/>
                <w:szCs w:val="20"/>
                <w:lang w:val="en-AU"/>
              </w:rPr>
              <w:t xml:space="preserve">…………. </w:t>
            </w:r>
            <w:proofErr w:type="spellStart"/>
            <w:r w:rsidRPr="005A6E4C">
              <w:rPr>
                <w:sz w:val="20"/>
                <w:szCs w:val="20"/>
                <w:lang w:val="en-AU"/>
              </w:rPr>
              <w:t>zaključen</w:t>
            </w:r>
            <w:proofErr w:type="spellEnd"/>
            <w:r w:rsidRPr="005A6E4C">
              <w:rPr>
                <w:sz w:val="20"/>
                <w:szCs w:val="20"/>
                <w:lang w:val="en-AU"/>
              </w:rPr>
              <w:t xml:space="preserve"> dana ……………..</w:t>
            </w:r>
          </w:p>
          <w:p w:rsidR="005A6E4C" w:rsidRPr="005A6E4C" w:rsidRDefault="005A6E4C" w:rsidP="005A6E4C">
            <w:pPr>
              <w:rPr>
                <w:sz w:val="20"/>
                <w:szCs w:val="20"/>
              </w:rPr>
            </w:pPr>
          </w:p>
          <w:p w:rsidR="005A6E4C" w:rsidRPr="005A6E4C" w:rsidRDefault="005A6E4C" w:rsidP="005A6E4C">
            <w:pPr>
              <w:rPr>
                <w:sz w:val="20"/>
                <w:szCs w:val="20"/>
              </w:rPr>
            </w:pPr>
            <w:r w:rsidRPr="005A6E4C">
              <w:rPr>
                <w:sz w:val="20"/>
                <w:szCs w:val="20"/>
              </w:rPr>
              <w:t>PODACI O OBRAČUNSKOM MJERNOM MJESTU:</w:t>
            </w:r>
          </w:p>
          <w:p w:rsidR="005A6E4C" w:rsidRPr="005A6E4C" w:rsidRDefault="005A6E4C" w:rsidP="005A6E4C">
            <w:pPr>
              <w:rPr>
                <w:sz w:val="20"/>
                <w:szCs w:val="20"/>
              </w:rPr>
            </w:pPr>
            <w:r w:rsidRPr="005A6E4C">
              <w:rPr>
                <w:sz w:val="20"/>
                <w:szCs w:val="20"/>
              </w:rPr>
              <w:t>Šifra mjernog mjesta  ............................................................................................................</w:t>
            </w:r>
          </w:p>
          <w:p w:rsidR="005A6E4C" w:rsidRPr="005A6E4C" w:rsidRDefault="005A6E4C" w:rsidP="005A6E4C">
            <w:pPr>
              <w:rPr>
                <w:bCs/>
                <w:sz w:val="20"/>
                <w:szCs w:val="20"/>
              </w:rPr>
            </w:pPr>
          </w:p>
          <w:p w:rsidR="005A6E4C" w:rsidRPr="005A6E4C" w:rsidRDefault="005A6E4C" w:rsidP="005A6E4C">
            <w:pPr>
              <w:rPr>
                <w:bCs/>
                <w:sz w:val="20"/>
                <w:szCs w:val="20"/>
              </w:rPr>
            </w:pPr>
            <w:r w:rsidRPr="005A6E4C">
              <w:rPr>
                <w:bCs/>
                <w:sz w:val="20"/>
                <w:szCs w:val="20"/>
              </w:rPr>
              <w:t>PODACI O OBJEKTU</w:t>
            </w:r>
          </w:p>
          <w:p w:rsidR="005A6E4C" w:rsidRPr="005A6E4C" w:rsidRDefault="005A6E4C" w:rsidP="005A6E4C">
            <w:pPr>
              <w:rPr>
                <w:sz w:val="20"/>
                <w:szCs w:val="20"/>
              </w:rPr>
            </w:pPr>
            <w:r w:rsidRPr="005A6E4C">
              <w:rPr>
                <w:sz w:val="20"/>
                <w:szCs w:val="20"/>
              </w:rPr>
              <w:t>Lokacija objekta  (Općina i adresa ):   ........................................................................................</w:t>
            </w:r>
          </w:p>
          <w:p w:rsidR="005A6E4C" w:rsidRPr="005A6E4C" w:rsidRDefault="005A6E4C" w:rsidP="005A6E4C">
            <w:pPr>
              <w:rPr>
                <w:sz w:val="20"/>
                <w:szCs w:val="20"/>
              </w:rPr>
            </w:pPr>
          </w:p>
          <w:p w:rsidR="005A6E4C" w:rsidRPr="005A6E4C" w:rsidRDefault="005A6E4C" w:rsidP="005A6E4C">
            <w:pPr>
              <w:rPr>
                <w:sz w:val="20"/>
                <w:szCs w:val="20"/>
              </w:rPr>
            </w:pPr>
            <w:r w:rsidRPr="005A6E4C">
              <w:rPr>
                <w:sz w:val="20"/>
                <w:szCs w:val="20"/>
              </w:rPr>
              <w:t>ZAHTIJEVANI  DATUM ISKLJUČENJA:   ...............................</w:t>
            </w:r>
          </w:p>
          <w:p w:rsidR="005A6E4C" w:rsidRPr="005A6E4C" w:rsidRDefault="005A6E4C" w:rsidP="005A6E4C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</w:rPr>
            </w:pPr>
            <w:r w:rsidRPr="005A6E4C">
              <w:rPr>
                <w:rFonts w:ascii="Times New Roman" w:hAnsi="Times New Roman"/>
                <w:i w:val="0"/>
                <w:sz w:val="20"/>
              </w:rPr>
              <w:t xml:space="preserve">PRILOZI </w:t>
            </w:r>
          </w:p>
          <w:p w:rsidR="005A6E4C" w:rsidRPr="005A6E4C" w:rsidRDefault="005A6E4C" w:rsidP="005A6E4C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A6E4C">
              <w:rPr>
                <w:sz w:val="20"/>
                <w:szCs w:val="20"/>
              </w:rPr>
              <w:t>Punomoć za podnošenje zahtjeva</w:t>
            </w:r>
          </w:p>
          <w:p w:rsidR="005A6E4C" w:rsidRPr="005A6E4C" w:rsidRDefault="005A6E4C" w:rsidP="005A6E4C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5A6E4C">
              <w:rPr>
                <w:sz w:val="20"/>
                <w:szCs w:val="20"/>
              </w:rPr>
              <w:t xml:space="preserve">Ostala dokumentacija, po potrebi </w:t>
            </w:r>
          </w:p>
          <w:p w:rsidR="005A6E4C" w:rsidRPr="005A6E4C" w:rsidRDefault="005A6E4C" w:rsidP="005A6E4C">
            <w:pPr>
              <w:tabs>
                <w:tab w:val="left" w:pos="8967"/>
              </w:tabs>
              <w:rPr>
                <w:sz w:val="20"/>
                <w:szCs w:val="20"/>
              </w:rPr>
            </w:pPr>
          </w:p>
          <w:p w:rsidR="005A6E4C" w:rsidRPr="005A6E4C" w:rsidRDefault="005A6E4C" w:rsidP="005A6E4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5A6E4C">
              <w:rPr>
                <w:rFonts w:ascii="Times New Roman" w:hAnsi="Times New Roman"/>
                <w:sz w:val="20"/>
                <w:lang w:val="hr-HR"/>
              </w:rPr>
              <w:t xml:space="preserve">   Primalac zahtjeva</w:t>
            </w:r>
            <w:r w:rsidRPr="005A6E4C">
              <w:rPr>
                <w:rFonts w:ascii="Times New Roman" w:hAnsi="Times New Roman"/>
                <w:sz w:val="20"/>
                <w:lang w:val="hr-HR"/>
              </w:rPr>
              <w:tab/>
            </w:r>
            <w:r w:rsidRPr="005A6E4C">
              <w:rPr>
                <w:rFonts w:ascii="Times New Roman" w:hAnsi="Times New Roman"/>
                <w:sz w:val="20"/>
                <w:lang w:val="hr-HR"/>
              </w:rPr>
              <w:tab/>
            </w:r>
            <w:r w:rsidRPr="005A6E4C">
              <w:rPr>
                <w:rFonts w:ascii="Times New Roman" w:hAnsi="Times New Roman"/>
                <w:sz w:val="20"/>
                <w:lang w:val="hr-HR"/>
              </w:rPr>
              <w:tab/>
            </w:r>
            <w:r w:rsidRPr="005A6E4C">
              <w:rPr>
                <w:rFonts w:ascii="Times New Roman" w:hAnsi="Times New Roman"/>
                <w:sz w:val="20"/>
                <w:lang w:val="hr-HR"/>
              </w:rPr>
              <w:tab/>
            </w:r>
            <w:r w:rsidRPr="005A6E4C">
              <w:rPr>
                <w:rFonts w:ascii="Times New Roman" w:hAnsi="Times New Roman"/>
                <w:sz w:val="20"/>
                <w:lang w:val="hr-HR"/>
              </w:rPr>
              <w:tab/>
              <w:t xml:space="preserve">                             Podnosilac zahtjeva</w:t>
            </w:r>
          </w:p>
          <w:p w:rsidR="005A6E4C" w:rsidRPr="005A6E4C" w:rsidRDefault="005A6E4C" w:rsidP="005A6E4C">
            <w:pPr>
              <w:pStyle w:val="Header"/>
              <w:tabs>
                <w:tab w:val="clear" w:pos="4320"/>
                <w:tab w:val="clear" w:pos="8640"/>
              </w:tabs>
              <w:ind w:left="6480" w:firstLine="720"/>
              <w:rPr>
                <w:rFonts w:ascii="Times New Roman" w:hAnsi="Times New Roman"/>
                <w:sz w:val="20"/>
                <w:lang w:val="hr-HR"/>
              </w:rPr>
            </w:pPr>
            <w:r w:rsidRPr="005A6E4C">
              <w:rPr>
                <w:rFonts w:ascii="Times New Roman" w:hAnsi="Times New Roman"/>
                <w:sz w:val="20"/>
                <w:lang w:val="hr-HR"/>
              </w:rPr>
              <w:t xml:space="preserve">                                      </w:t>
            </w:r>
          </w:p>
          <w:p w:rsidR="005A6E4C" w:rsidRPr="005A6E4C" w:rsidRDefault="005A6E4C" w:rsidP="005A6E4C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5A6E4C">
              <w:rPr>
                <w:rFonts w:ascii="Times New Roman" w:hAnsi="Times New Roman"/>
                <w:sz w:val="20"/>
                <w:lang w:val="hr-HR"/>
              </w:rPr>
              <w:t>.........................................</w:t>
            </w:r>
            <w:r w:rsidRPr="005A6E4C">
              <w:rPr>
                <w:rFonts w:ascii="Times New Roman" w:hAnsi="Times New Roman"/>
                <w:sz w:val="20"/>
                <w:lang w:val="hr-HR"/>
              </w:rPr>
              <w:tab/>
            </w:r>
            <w:r w:rsidRPr="005A6E4C">
              <w:rPr>
                <w:rFonts w:ascii="Times New Roman" w:hAnsi="Times New Roman"/>
                <w:sz w:val="20"/>
                <w:lang w:val="hr-HR"/>
              </w:rPr>
              <w:tab/>
            </w:r>
            <w:r w:rsidRPr="005A6E4C">
              <w:rPr>
                <w:rFonts w:ascii="Times New Roman" w:hAnsi="Times New Roman"/>
                <w:sz w:val="20"/>
                <w:lang w:val="hr-HR"/>
              </w:rPr>
              <w:tab/>
            </w:r>
            <w:r w:rsidRPr="005A6E4C">
              <w:rPr>
                <w:rFonts w:ascii="Times New Roman" w:hAnsi="Times New Roman"/>
                <w:sz w:val="20"/>
                <w:lang w:val="hr-HR"/>
              </w:rPr>
              <w:tab/>
            </w:r>
            <w:r w:rsidRPr="005A6E4C">
              <w:rPr>
                <w:rFonts w:ascii="Times New Roman" w:hAnsi="Times New Roman"/>
                <w:sz w:val="20"/>
                <w:lang w:val="hr-HR"/>
              </w:rPr>
              <w:tab/>
            </w:r>
            <w:r w:rsidRPr="005A6E4C">
              <w:rPr>
                <w:rFonts w:ascii="Times New Roman" w:hAnsi="Times New Roman"/>
                <w:sz w:val="20"/>
                <w:lang w:val="hr-HR"/>
              </w:rPr>
              <w:tab/>
              <w:t xml:space="preserve">             .......................................</w:t>
            </w:r>
          </w:p>
          <w:p w:rsidR="005A6E4C" w:rsidRPr="005A6E4C" w:rsidRDefault="005A6E4C" w:rsidP="005A6E4C">
            <w:pPr>
              <w:rPr>
                <w:sz w:val="16"/>
                <w:szCs w:val="16"/>
              </w:rPr>
            </w:pPr>
            <w:r w:rsidRPr="005A6E4C">
              <w:rPr>
                <w:sz w:val="16"/>
                <w:szCs w:val="16"/>
              </w:rPr>
              <w:t xml:space="preserve">  /Puno ime i prezime/</w:t>
            </w:r>
            <w:r w:rsidRPr="005A6E4C">
              <w:rPr>
                <w:sz w:val="16"/>
                <w:szCs w:val="16"/>
              </w:rPr>
              <w:tab/>
            </w:r>
            <w:r w:rsidRPr="005A6E4C">
              <w:rPr>
                <w:sz w:val="16"/>
                <w:szCs w:val="16"/>
              </w:rPr>
              <w:tab/>
            </w:r>
            <w:r w:rsidRPr="005A6E4C">
              <w:rPr>
                <w:sz w:val="16"/>
                <w:szCs w:val="16"/>
              </w:rPr>
              <w:tab/>
            </w:r>
            <w:r w:rsidRPr="005A6E4C">
              <w:rPr>
                <w:sz w:val="16"/>
                <w:szCs w:val="16"/>
              </w:rPr>
              <w:tab/>
            </w:r>
            <w:r w:rsidRPr="005A6E4C">
              <w:rPr>
                <w:sz w:val="16"/>
                <w:szCs w:val="16"/>
              </w:rPr>
              <w:tab/>
            </w:r>
            <w:r w:rsidRPr="005A6E4C">
              <w:rPr>
                <w:sz w:val="16"/>
                <w:szCs w:val="16"/>
              </w:rPr>
              <w:tab/>
            </w:r>
            <w:r w:rsidRPr="005A6E4C">
              <w:rPr>
                <w:sz w:val="16"/>
                <w:szCs w:val="16"/>
              </w:rPr>
              <w:tab/>
              <w:t xml:space="preserve">                      /Puno ime i prezime/</w:t>
            </w:r>
          </w:p>
          <w:p w:rsidR="005A6E4C" w:rsidRPr="005A6E4C" w:rsidRDefault="005A6E4C" w:rsidP="005A6E4C">
            <w:pPr>
              <w:rPr>
                <w:sz w:val="20"/>
                <w:szCs w:val="20"/>
              </w:rPr>
            </w:pPr>
          </w:p>
          <w:p w:rsidR="005A6E4C" w:rsidRPr="005A6E4C" w:rsidRDefault="005A6E4C" w:rsidP="005A6E4C">
            <w:pPr>
              <w:rPr>
                <w:sz w:val="20"/>
                <w:szCs w:val="20"/>
              </w:rPr>
            </w:pPr>
          </w:p>
          <w:p w:rsidR="00895F02" w:rsidRDefault="005A6E4C" w:rsidP="005A6E4C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5A6E4C">
              <w:rPr>
                <w:rFonts w:ascii="Times New Roman" w:hAnsi="Times New Roman"/>
                <w:sz w:val="20"/>
              </w:rPr>
              <w:t>Zahtjev</w:t>
            </w:r>
            <w:proofErr w:type="spellEnd"/>
            <w:r w:rsidRPr="005A6E4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A6E4C">
              <w:rPr>
                <w:rFonts w:ascii="Times New Roman" w:hAnsi="Times New Roman"/>
                <w:sz w:val="20"/>
              </w:rPr>
              <w:t>primljen</w:t>
            </w:r>
            <w:proofErr w:type="spellEnd"/>
            <w:r w:rsidRPr="005A6E4C">
              <w:rPr>
                <w:rFonts w:ascii="Times New Roman" w:hAnsi="Times New Roman"/>
                <w:sz w:val="20"/>
              </w:rPr>
              <w:t xml:space="preserve"> u ................................. dana........................... </w:t>
            </w:r>
            <w:proofErr w:type="gramStart"/>
            <w:r w:rsidRPr="005A6E4C">
              <w:rPr>
                <w:rFonts w:ascii="Times New Roman" w:hAnsi="Times New Roman"/>
                <w:sz w:val="20"/>
              </w:rPr>
              <w:t xml:space="preserve">pod  </w:t>
            </w:r>
            <w:proofErr w:type="spellStart"/>
            <w:r w:rsidRPr="005A6E4C">
              <w:rPr>
                <w:rFonts w:ascii="Times New Roman" w:hAnsi="Times New Roman"/>
                <w:sz w:val="20"/>
              </w:rPr>
              <w:t>brojem</w:t>
            </w:r>
            <w:proofErr w:type="spellEnd"/>
            <w:proofErr w:type="gramEnd"/>
            <w:r w:rsidRPr="005A6E4C">
              <w:rPr>
                <w:rFonts w:ascii="Times New Roman" w:hAnsi="Times New Roman"/>
                <w:sz w:val="20"/>
              </w:rPr>
              <w:t xml:space="preserve"> ............</w:t>
            </w:r>
          </w:p>
          <w:p w:rsidR="00F1172E" w:rsidRPr="00E93561" w:rsidRDefault="00F1172E" w:rsidP="005A6E4C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2B4" w:rsidRDefault="00B802B4">
      <w:r>
        <w:separator/>
      </w:r>
    </w:p>
  </w:endnote>
  <w:endnote w:type="continuationSeparator" w:id="0">
    <w:p w:rsidR="00B802B4" w:rsidRDefault="00B8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94" w:rsidRDefault="008B24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54" w:rsidRDefault="003C5A54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CE1BF2" w:rsidTr="003C5A54">
      <w:tc>
        <w:tcPr>
          <w:tcW w:w="2554" w:type="dxa"/>
          <w:hideMark/>
        </w:tcPr>
        <w:p w:rsidR="00CE1BF2" w:rsidRDefault="00CE1BF2" w:rsidP="0011100F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8B2494">
            <w:rPr>
              <w:rFonts w:ascii="Times New Roman" w:hAnsi="Times New Roman"/>
              <w:sz w:val="18"/>
            </w:rPr>
            <w:t>6</w:t>
          </w:r>
          <w:r>
            <w:rPr>
              <w:rFonts w:ascii="Times New Roman" w:hAnsi="Times New Roman"/>
              <w:sz w:val="18"/>
            </w:rPr>
            <w:t xml:space="preserve">  Datum:   </w:t>
          </w:r>
          <w:r w:rsidR="0011100F">
            <w:rPr>
              <w:rFonts w:ascii="Times New Roman" w:hAnsi="Times New Roman"/>
              <w:sz w:val="18"/>
            </w:rPr>
            <w:t>16.07</w:t>
          </w:r>
          <w:bookmarkStart w:id="0" w:name="_GoBack"/>
          <w:bookmarkEnd w:id="0"/>
          <w:r w:rsidR="008B2494">
            <w:rPr>
              <w:rFonts w:ascii="Times New Roman" w:hAnsi="Times New Roman"/>
              <w:sz w:val="18"/>
            </w:rPr>
            <w:t>.2018.</w:t>
          </w:r>
        </w:p>
      </w:tc>
      <w:tc>
        <w:tcPr>
          <w:tcW w:w="6866" w:type="dxa"/>
          <w:gridSpan w:val="5"/>
          <w:hideMark/>
        </w:tcPr>
        <w:p w:rsidR="00CE1BF2" w:rsidRDefault="008B2494" w:rsidP="008B2494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   </w:t>
          </w:r>
          <w:proofErr w:type="spellStart"/>
          <w:r w:rsidR="00CE1BF2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CE1BF2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CE1BF2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Z20</w:t>
          </w:r>
        </w:p>
      </w:tc>
    </w:tr>
    <w:tr w:rsidR="00CE1BF2" w:rsidTr="003C5A54">
      <w:tc>
        <w:tcPr>
          <w:tcW w:w="4570" w:type="dxa"/>
          <w:gridSpan w:val="2"/>
          <w:hideMark/>
        </w:tcPr>
        <w:p w:rsidR="00CE1BF2" w:rsidRDefault="00CE1BF2" w:rsidP="00CE1BF2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6577D2">
            <w:rPr>
              <w:rFonts w:ascii="Times New Roman" w:hAnsi="Times New Roman"/>
              <w:noProof/>
              <w:sz w:val="10"/>
            </w:rPr>
            <w:t>Prilog 1 PD 08203 Z20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CE1BF2" w:rsidRDefault="00CE1BF2" w:rsidP="00CE1BF2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CE1BF2" w:rsidRDefault="00CE1BF2" w:rsidP="00CE1BF2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CE1BF2" w:rsidRDefault="00CE1BF2" w:rsidP="00CE1BF2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CE1BF2" w:rsidRDefault="00CE1BF2" w:rsidP="00CE1BF2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11100F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11100F" w:rsidRPr="0011100F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E1BF2" w:rsidRDefault="00CE1B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B802B4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B802B4">
            <w:fldChar w:fldCharType="begin"/>
          </w:r>
          <w:r w:rsidR="00B802B4">
            <w:instrText xml:space="preserve"> NUMPAGES  \* MERGEFORMAT </w:instrText>
          </w:r>
          <w:r w:rsidR="00B802B4"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B802B4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2B4" w:rsidRDefault="00B802B4">
      <w:r>
        <w:separator/>
      </w:r>
    </w:p>
  </w:footnote>
  <w:footnote w:type="continuationSeparator" w:id="0">
    <w:p w:rsidR="00B802B4" w:rsidRDefault="00B80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94" w:rsidRDefault="008B24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270E6E06"/>
    <w:multiLevelType w:val="hybridMultilevel"/>
    <w:tmpl w:val="31366E92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DE63D8"/>
    <w:multiLevelType w:val="hybridMultilevel"/>
    <w:tmpl w:val="D4C2B4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11100F"/>
    <w:rsid w:val="001234CA"/>
    <w:rsid w:val="0013106B"/>
    <w:rsid w:val="00165D8F"/>
    <w:rsid w:val="00167D50"/>
    <w:rsid w:val="001808DB"/>
    <w:rsid w:val="00195C5D"/>
    <w:rsid w:val="001C10C2"/>
    <w:rsid w:val="001D060A"/>
    <w:rsid w:val="001F21CA"/>
    <w:rsid w:val="00290917"/>
    <w:rsid w:val="002B3D9E"/>
    <w:rsid w:val="002D60E5"/>
    <w:rsid w:val="003613BB"/>
    <w:rsid w:val="003851AD"/>
    <w:rsid w:val="003C1A89"/>
    <w:rsid w:val="003C5A54"/>
    <w:rsid w:val="003F2C9A"/>
    <w:rsid w:val="0040248F"/>
    <w:rsid w:val="00402F27"/>
    <w:rsid w:val="00487AFF"/>
    <w:rsid w:val="004B0D57"/>
    <w:rsid w:val="004C08D7"/>
    <w:rsid w:val="0050654A"/>
    <w:rsid w:val="00592F9E"/>
    <w:rsid w:val="005A5D9C"/>
    <w:rsid w:val="005A6E4C"/>
    <w:rsid w:val="005C0498"/>
    <w:rsid w:val="00631E9E"/>
    <w:rsid w:val="006577D2"/>
    <w:rsid w:val="006C3672"/>
    <w:rsid w:val="006E13FF"/>
    <w:rsid w:val="006F3138"/>
    <w:rsid w:val="007659B3"/>
    <w:rsid w:val="0079665F"/>
    <w:rsid w:val="007A21A8"/>
    <w:rsid w:val="007B70F0"/>
    <w:rsid w:val="00842DC1"/>
    <w:rsid w:val="00895F02"/>
    <w:rsid w:val="008B2494"/>
    <w:rsid w:val="009F504B"/>
    <w:rsid w:val="00A337E5"/>
    <w:rsid w:val="00A5315D"/>
    <w:rsid w:val="00AD1109"/>
    <w:rsid w:val="00B802B4"/>
    <w:rsid w:val="00B95D32"/>
    <w:rsid w:val="00B97FCD"/>
    <w:rsid w:val="00C07958"/>
    <w:rsid w:val="00C93A05"/>
    <w:rsid w:val="00CE1BF2"/>
    <w:rsid w:val="00D40849"/>
    <w:rsid w:val="00D756EC"/>
    <w:rsid w:val="00D9373E"/>
    <w:rsid w:val="00DC26E5"/>
    <w:rsid w:val="00E3016B"/>
    <w:rsid w:val="00E93561"/>
    <w:rsid w:val="00EE2658"/>
    <w:rsid w:val="00F1172E"/>
    <w:rsid w:val="00F304AC"/>
    <w:rsid w:val="0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Aiša Hajdar</cp:lastModifiedBy>
  <cp:revision>14</cp:revision>
  <cp:lastPrinted>2008-12-22T10:24:00Z</cp:lastPrinted>
  <dcterms:created xsi:type="dcterms:W3CDTF">2014-01-29T07:54:00Z</dcterms:created>
  <dcterms:modified xsi:type="dcterms:W3CDTF">2018-07-17T07:39:00Z</dcterms:modified>
</cp:coreProperties>
</file>