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0E003B" w:rsidRDefault="000E003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0E003B" w:rsidRPr="00C626CA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Z22-b</w:t>
                  </w:r>
                </w:p>
              </w:tc>
            </w:tr>
          </w:tbl>
          <w:p w:rsidR="000E003B" w:rsidRPr="00C626CA" w:rsidRDefault="000E003B" w:rsidP="000E003B"/>
          <w:p w:rsidR="000E003B" w:rsidRPr="00C626CA" w:rsidRDefault="000E003B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0"/>
              <w:gridCol w:w="6527"/>
            </w:tblGrid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Naziv pravnog lica: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ID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PDV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Ovlašteno lice, funkcija: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Kontakt telefon: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/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  <w:r w:rsidRPr="000E003B">
              <w:rPr>
                <w:b/>
                <w:sz w:val="28"/>
                <w:szCs w:val="28"/>
              </w:rPr>
              <w:t>IZJAVA</w:t>
            </w:r>
          </w:p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</w:p>
          <w:p w:rsidR="000E003B" w:rsidRPr="000E003B" w:rsidRDefault="000E003B" w:rsidP="000E003B">
            <w:r w:rsidRPr="000E003B">
              <w:t>U svrhu potpisivanja Ugovora o korištenju distributivne mreže i Ugovora o snabdijevanju električnom energijom sa Podružnicom “Elektrodistribucija”…………  kao neposredni faktički korisnik poslovnog prostora, dajem sljedeću izjavu:</w:t>
            </w:r>
          </w:p>
          <w:p w:rsidR="000E003B" w:rsidRPr="000E003B" w:rsidRDefault="000E003B" w:rsidP="000E003B"/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>Poslovni prostor se nalazi na adresi i napaja se električnom energijom preko obračunskog mjernog mjesta:</w:t>
            </w:r>
          </w:p>
          <w:p w:rsidR="000E003B" w:rsidRPr="000E003B" w:rsidRDefault="000E003B" w:rsidP="000E003B"/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Mjesto: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Broj stana i sprat: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Broj brojila: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>
            <w:pPr>
              <w:pStyle w:val="Heading1"/>
              <w:numPr>
                <w:ilvl w:val="0"/>
                <w:numId w:val="5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0E003B" w:rsidRPr="000E003B" w:rsidRDefault="000E003B" w:rsidP="000E003B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0E003B" w:rsidRPr="000E003B" w:rsidRDefault="000E003B" w:rsidP="000E003B">
            <w:pPr>
              <w:rPr>
                <w:lang w:val="fi-FI"/>
              </w:rPr>
            </w:pPr>
          </w:p>
          <w:p w:rsidR="000E003B" w:rsidRPr="000E003B" w:rsidRDefault="000E003B" w:rsidP="000E003B">
            <w:pPr>
              <w:pStyle w:val="Heading1"/>
              <w:numPr>
                <w:ilvl w:val="0"/>
                <w:numId w:val="5"/>
              </w:numPr>
              <w:spacing w:before="0" w:after="12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>Kao neposredni faktički korisnik poslovnog prostora na gore navedenoj adresi, u smislu Zakona o vlasničko-pravnim odnosima, prihvatam potpisivanje Ugovora o korištenju distributivne mreže i Ugovora o snabdijevanju električnom energijom sa Podružnicom „Elektrodistribucija” ………… u skladu sa odredbama Opštih uslova za isporuku električne energije.</w:t>
            </w:r>
          </w:p>
          <w:p w:rsidR="000E003B" w:rsidRPr="000E003B" w:rsidRDefault="000E003B" w:rsidP="000E003B">
            <w:pPr>
              <w:pStyle w:val="Heading1"/>
              <w:numPr>
                <w:ilvl w:val="0"/>
                <w:numId w:val="0"/>
              </w:numPr>
              <w:spacing w:before="0" w:after="120"/>
              <w:ind w:left="36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>Obavezujem se da ću postupati u skladu sa odredbama gore navedenih ugovora i redovno izmirivati račune za utrošenu električnu energiju.</w:t>
            </w:r>
          </w:p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>Prihvatam da lično odgovaram za posljedice prekida u isporuci električne energije ukoliko je do prekida u isporuci električne energije došlo mojom krivicom.</w:t>
            </w:r>
          </w:p>
          <w:p w:rsidR="000E003B" w:rsidRPr="000E003B" w:rsidRDefault="000E003B" w:rsidP="000E003B"/>
          <w:p w:rsidR="000E003B" w:rsidRPr="000E003B" w:rsidRDefault="000E003B" w:rsidP="000E003B">
            <w:r w:rsidRPr="000E003B">
              <w:t>Izjavu dajem svojevoljno, pod moralnom, materijalnom i krivičnom odgovornošću i ovjeravam kod nadležnog organa uprave.</w:t>
            </w:r>
          </w:p>
          <w:p w:rsidR="000E003B" w:rsidRPr="000E003B" w:rsidRDefault="000E003B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2"/>
              <w:gridCol w:w="4620"/>
            </w:tblGrid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i/>
                    </w:rPr>
                  </w:pPr>
                  <w:r w:rsidRPr="000E003B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Naziv pravnog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Potpis i pečat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</w:pPr>
                  <w:r w:rsidRPr="000E003B">
                    <w:rPr>
                      <w:i/>
                    </w:rPr>
                    <w:t>Ime i prezime ovlaštenog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funkcija</w:t>
                  </w:r>
                </w:p>
              </w:tc>
            </w:tr>
          </w:tbl>
          <w:p w:rsidR="000E003B" w:rsidRPr="00C626CA" w:rsidRDefault="000E003B" w:rsidP="000E003B"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C626CA">
              <w:tab/>
            </w:r>
          </w:p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61" w:rsidRDefault="006D3A61">
      <w:r>
        <w:separator/>
      </w:r>
    </w:p>
  </w:endnote>
  <w:endnote w:type="continuationSeparator" w:id="0">
    <w:p w:rsidR="006D3A61" w:rsidRDefault="006D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8A" w:rsidRDefault="007C1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71" w:rsidRDefault="008F4971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95052" w:rsidTr="008F4971">
      <w:tc>
        <w:tcPr>
          <w:tcW w:w="2554" w:type="dxa"/>
          <w:hideMark/>
        </w:tcPr>
        <w:p w:rsidR="00495052" w:rsidRDefault="00495052" w:rsidP="008F497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7C1F8A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F4971">
            <w:rPr>
              <w:rFonts w:ascii="Times New Roman" w:hAnsi="Times New Roman"/>
              <w:sz w:val="18"/>
            </w:rPr>
            <w:t>16</w:t>
          </w:r>
          <w:r w:rsidR="007C1F8A">
            <w:rPr>
              <w:rFonts w:ascii="Times New Roman" w:hAnsi="Times New Roman"/>
              <w:sz w:val="18"/>
            </w:rPr>
            <w:t>.0</w:t>
          </w:r>
          <w:r w:rsidR="008F4971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 w:rsidR="007C1F8A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201</w:t>
          </w:r>
          <w:r w:rsidR="007C1F8A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495052" w:rsidRDefault="007C1F8A" w:rsidP="00DD1250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</w:t>
          </w:r>
          <w:proofErr w:type="spellStart"/>
          <w:r w:rsidR="0049505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9505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DD1250">
            <w:rPr>
              <w:rFonts w:ascii="Times New Roman" w:hAnsi="Times New Roman"/>
              <w:b/>
              <w:bCs/>
              <w:sz w:val="18"/>
            </w:rPr>
            <w:t>082</w:t>
          </w:r>
          <w:r w:rsidR="00495052">
            <w:rPr>
              <w:rFonts w:ascii="Times New Roman" w:hAnsi="Times New Roman"/>
              <w:b/>
              <w:bCs/>
              <w:sz w:val="18"/>
            </w:rPr>
            <w:t>/0</w:t>
          </w:r>
          <w:r w:rsidR="00DD1250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Z22-b</w:t>
          </w:r>
        </w:p>
      </w:tc>
    </w:tr>
    <w:tr w:rsidR="00495052" w:rsidTr="008F4971">
      <w:tc>
        <w:tcPr>
          <w:tcW w:w="4570" w:type="dxa"/>
          <w:gridSpan w:val="2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7C1F8A">
            <w:rPr>
              <w:rFonts w:ascii="Times New Roman" w:hAnsi="Times New Roman"/>
              <w:noProof/>
              <w:sz w:val="10"/>
            </w:rPr>
            <w:t>Prilog 1 PD 08203 Z22-b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95052" w:rsidRDefault="00495052" w:rsidP="0049505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95052" w:rsidRDefault="00495052" w:rsidP="0049505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F497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F4971" w:rsidRPr="008F497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E7482A" w:rsidRDefault="00C93A05" w:rsidP="00E74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D1BB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61" w:rsidRDefault="006D3A61">
      <w:r>
        <w:separator/>
      </w:r>
    </w:p>
  </w:footnote>
  <w:footnote w:type="continuationSeparator" w:id="0">
    <w:p w:rsidR="006D3A61" w:rsidRDefault="006D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8A" w:rsidRDefault="007C1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74FE"/>
    <w:rsid w:val="000E003B"/>
    <w:rsid w:val="000F52BB"/>
    <w:rsid w:val="0013106B"/>
    <w:rsid w:val="00137C2D"/>
    <w:rsid w:val="00165D8F"/>
    <w:rsid w:val="00167D50"/>
    <w:rsid w:val="00195C5D"/>
    <w:rsid w:val="001C10C2"/>
    <w:rsid w:val="001F21CA"/>
    <w:rsid w:val="002250ED"/>
    <w:rsid w:val="00290917"/>
    <w:rsid w:val="002B3D9E"/>
    <w:rsid w:val="003C1A89"/>
    <w:rsid w:val="0040248F"/>
    <w:rsid w:val="00433D9F"/>
    <w:rsid w:val="00470718"/>
    <w:rsid w:val="0047091E"/>
    <w:rsid w:val="00487AFF"/>
    <w:rsid w:val="00495052"/>
    <w:rsid w:val="004B1C23"/>
    <w:rsid w:val="0050654A"/>
    <w:rsid w:val="00592F9E"/>
    <w:rsid w:val="005A5D9C"/>
    <w:rsid w:val="005C0498"/>
    <w:rsid w:val="00631E9E"/>
    <w:rsid w:val="00682EDF"/>
    <w:rsid w:val="006C3672"/>
    <w:rsid w:val="006D3A61"/>
    <w:rsid w:val="006E13FF"/>
    <w:rsid w:val="007659B3"/>
    <w:rsid w:val="0079665F"/>
    <w:rsid w:val="007B70F0"/>
    <w:rsid w:val="007C1F8A"/>
    <w:rsid w:val="00842DC1"/>
    <w:rsid w:val="00895F02"/>
    <w:rsid w:val="008D4D38"/>
    <w:rsid w:val="008F4971"/>
    <w:rsid w:val="009D3B2F"/>
    <w:rsid w:val="009F504B"/>
    <w:rsid w:val="00AD1109"/>
    <w:rsid w:val="00B95D32"/>
    <w:rsid w:val="00B97FCD"/>
    <w:rsid w:val="00C07958"/>
    <w:rsid w:val="00C93A05"/>
    <w:rsid w:val="00D331F3"/>
    <w:rsid w:val="00D756EC"/>
    <w:rsid w:val="00D9373E"/>
    <w:rsid w:val="00DD1250"/>
    <w:rsid w:val="00E16C8E"/>
    <w:rsid w:val="00E43445"/>
    <w:rsid w:val="00E61B05"/>
    <w:rsid w:val="00E7482A"/>
    <w:rsid w:val="00E93561"/>
    <w:rsid w:val="00ED1BBF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12</cp:revision>
  <cp:lastPrinted>2008-12-22T10:24:00Z</cp:lastPrinted>
  <dcterms:created xsi:type="dcterms:W3CDTF">2014-01-29T08:03:00Z</dcterms:created>
  <dcterms:modified xsi:type="dcterms:W3CDTF">2018-07-17T07:41:00Z</dcterms:modified>
</cp:coreProperties>
</file>