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DA10B4" w:rsidRDefault="00DA10B4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DA10B4" w:rsidRPr="00C626CA" w:rsidTr="009535D6">
              <w:tc>
                <w:tcPr>
                  <w:tcW w:w="5215" w:type="dxa"/>
                </w:tcPr>
                <w:p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DA10B4" w:rsidRPr="00C626CA" w:rsidRDefault="00DA10B4" w:rsidP="00DA1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</w:t>
                  </w:r>
                </w:p>
              </w:tc>
            </w:tr>
          </w:tbl>
          <w:p w:rsidR="00DA10B4" w:rsidRPr="00C626CA" w:rsidRDefault="00DA10B4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A10B4">
              <w:rPr>
                <w:b/>
                <w:sz w:val="20"/>
              </w:rPr>
              <w:t>za zaključenje Ugovora o korištenju distributivne mreže / Ugovora o snabdijevanju električnom energijom,</w:t>
            </w:r>
            <w:r>
              <w:rPr>
                <w:b/>
                <w:sz w:val="20"/>
              </w:rPr>
              <w:t xml:space="preserve"> </w:t>
            </w:r>
            <w:r w:rsidRPr="00C626CA">
              <w:rPr>
                <w:b/>
                <w:bCs/>
                <w:sz w:val="20"/>
              </w:rPr>
              <w:t>podnesen od strane stvarnog korisnika stambenog/poslovnog prostora u cilju nastavka pružanja tehničke usluge napajanja/snadbijevanja električnom energijom.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zaključenje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 kao</w:t>
            </w:r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 postojeći stvarni korisnik:</w:t>
            </w:r>
          </w:p>
          <w:p w:rsidR="00DA10B4" w:rsidRPr="00C626CA" w:rsidRDefault="00DA10B4" w:rsidP="00DA10B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stambenog prostora</w:t>
            </w:r>
          </w:p>
          <w:p w:rsidR="00DA10B4" w:rsidRPr="00C626CA" w:rsidRDefault="00DA10B4" w:rsidP="00DA10B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poslovnog prostora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PODNOSILAC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ZAHTJEVA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Podnosilac zahtjeva: .............................................. 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Kontakt telefon podnosioca zahtjeva: ..........................................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podaci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k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rajnjem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kupcu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sz w:val="20"/>
              </w:rPr>
              <w:t>na</w:t>
            </w:r>
            <w:proofErr w:type="spellEnd"/>
            <w:proofErr w:type="gram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bazi Računa za električnu energiju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: ..........................................................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Dodatna oznaka stana/prostora: 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hr-HR"/>
              </w:rPr>
            </w:pPr>
            <w:proofErr w:type="spellStart"/>
            <w:r w:rsidRPr="00C626CA">
              <w:rPr>
                <w:b w:val="0"/>
                <w:sz w:val="20"/>
                <w:lang w:val="en-GB"/>
              </w:rPr>
              <w:t>Broj</w:t>
            </w:r>
            <w:proofErr w:type="spellEnd"/>
            <w:r w:rsidRPr="00C626CA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b w:val="0"/>
                <w:sz w:val="20"/>
                <w:lang w:val="en-GB"/>
              </w:rPr>
              <w:t>brojila</w:t>
            </w:r>
            <w:proofErr w:type="spellEnd"/>
            <w:r w:rsidRPr="00C626CA">
              <w:rPr>
                <w:b w:val="0"/>
                <w:sz w:val="20"/>
                <w:lang w:val="hr-HR"/>
              </w:rPr>
              <w:t xml:space="preserve"> ...........................................................</w:t>
            </w:r>
            <w:proofErr w:type="gramEnd"/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KRAJNJI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KUPAC</w:t>
            </w:r>
            <w:r w:rsidRPr="00C626CA">
              <w:rPr>
                <w:b w:val="0"/>
                <w:sz w:val="20"/>
                <w:lang w:val="hr-HR"/>
              </w:rPr>
              <w:t xml:space="preserve"> – </w:t>
            </w:r>
            <w:r w:rsidRPr="00C626CA">
              <w:rPr>
                <w:b w:val="0"/>
                <w:sz w:val="20"/>
                <w:lang w:val="de-DE"/>
              </w:rPr>
              <w:t>novi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krajnjem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kupcu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</w:t>
            </w:r>
            <w:r w:rsidRPr="00DA10B4">
              <w:rPr>
                <w:sz w:val="20"/>
                <w:szCs w:val="20"/>
              </w:rPr>
              <w:t>......................................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bCs/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bCs/>
                <w:sz w:val="20"/>
                <w:szCs w:val="20"/>
              </w:rPr>
            </w:pPr>
            <w:r w:rsidRPr="00DA10B4">
              <w:rPr>
                <w:bCs/>
                <w:sz w:val="20"/>
                <w:szCs w:val="20"/>
              </w:rPr>
              <w:t>PRILOZI: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DA10B4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o</w:t>
            </w:r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DA10B4">
              <w:rPr>
                <w:sz w:val="20"/>
                <w:szCs w:val="20"/>
              </w:rPr>
              <w:t>č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do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dana</w:t>
            </w:r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podno</w:t>
            </w:r>
            <w:proofErr w:type="spellEnd"/>
            <w:r w:rsidRPr="00DA10B4">
              <w:rPr>
                <w:sz w:val="20"/>
                <w:szCs w:val="20"/>
              </w:rPr>
              <w:t>š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enja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18"/>
                <w:szCs w:val="18"/>
              </w:rPr>
              <w:t>(u skladu s praksom nadležne ED)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Izjava (obrazac Z22-a za fizičko lice  / obrazac Z22-b za pravno lice )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Punomoć za podnošenje zahtjeva</w:t>
            </w:r>
          </w:p>
          <w:p w:rsidR="00DA10B4" w:rsidRPr="00DA10B4" w:rsidRDefault="00DA10B4" w:rsidP="00DA10B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Nalog suda o privremenoj mjeri nastavka pružanja tehničke usluge napajanja/snabdijevanja (po potrebi)</w:t>
            </w:r>
          </w:p>
          <w:p w:rsidR="00DA10B4" w:rsidRPr="00DA10B4" w:rsidRDefault="00DA10B4" w:rsidP="00DA10B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Povrda nadležnog organa  za socijalni rad (po potrebi)</w:t>
            </w:r>
          </w:p>
          <w:p w:rsidR="00DA10B4" w:rsidRPr="00DA10B4" w:rsidRDefault="00DA10B4" w:rsidP="00DA10B4">
            <w:pPr>
              <w:ind w:left="360"/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Podnosilac zahtjeva                                     </w:t>
            </w:r>
          </w:p>
          <w:p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DA10B4" w:rsidRPr="00DA10B4" w:rsidRDefault="00DA10B4" w:rsidP="00DA10B4">
            <w:pPr>
              <w:rPr>
                <w:sz w:val="16"/>
                <w:szCs w:val="16"/>
              </w:rPr>
            </w:pPr>
            <w:r w:rsidRPr="00DA10B4">
              <w:rPr>
                <w:sz w:val="16"/>
                <w:szCs w:val="16"/>
              </w:rPr>
              <w:t xml:space="preserve">  /Puno ime i prezime/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DA10B4">
              <w:rPr>
                <w:sz w:val="16"/>
                <w:szCs w:val="16"/>
              </w:rPr>
              <w:t xml:space="preserve"> /Puno ime i prezime/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Krajnji kupac zaveden pod identifikacionim brojem ..................................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4D" w:rsidRDefault="001D784D">
      <w:r>
        <w:separator/>
      </w:r>
    </w:p>
  </w:endnote>
  <w:endnote w:type="continuationSeparator" w:id="0">
    <w:p w:rsidR="001D784D" w:rsidRDefault="001D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5A" w:rsidRDefault="00182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86" w:rsidRDefault="00AD7386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43A2E" w:rsidTr="00AD7386">
      <w:tc>
        <w:tcPr>
          <w:tcW w:w="2554" w:type="dxa"/>
          <w:hideMark/>
        </w:tcPr>
        <w:p w:rsidR="00243A2E" w:rsidRDefault="00243A2E" w:rsidP="007A079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18255A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7A079E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7A079E">
            <w:rPr>
              <w:rFonts w:ascii="Times New Roman" w:hAnsi="Times New Roman"/>
              <w:sz w:val="18"/>
            </w:rPr>
            <w:t>07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18255A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243A2E" w:rsidRDefault="0018255A" w:rsidP="0018255A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proofErr w:type="spellStart"/>
          <w:r w:rsidR="00243A2E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43A2E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243A2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Z22</w:t>
          </w:r>
        </w:p>
      </w:tc>
    </w:tr>
    <w:tr w:rsidR="00243A2E" w:rsidTr="00AD7386">
      <w:tc>
        <w:tcPr>
          <w:tcW w:w="4570" w:type="dxa"/>
          <w:gridSpan w:val="2"/>
          <w:hideMark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A040F7">
            <w:rPr>
              <w:rFonts w:ascii="Times New Roman" w:hAnsi="Times New Roman"/>
              <w:noProof/>
              <w:sz w:val="10"/>
            </w:rPr>
            <w:t>Prilog 1 PD 08203 Z22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43A2E" w:rsidRDefault="00243A2E" w:rsidP="00243A2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43A2E" w:rsidRDefault="00243A2E" w:rsidP="00243A2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7A079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7A079E" w:rsidRPr="007A079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243A2E" w:rsidRDefault="00243A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456FEB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4D" w:rsidRDefault="001D784D">
      <w:r>
        <w:separator/>
      </w:r>
    </w:p>
  </w:footnote>
  <w:footnote w:type="continuationSeparator" w:id="0">
    <w:p w:rsidR="001D784D" w:rsidRDefault="001D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5A" w:rsidRDefault="00182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3106B"/>
    <w:rsid w:val="00165D8F"/>
    <w:rsid w:val="00167D50"/>
    <w:rsid w:val="0018255A"/>
    <w:rsid w:val="00195C5D"/>
    <w:rsid w:val="001C10C2"/>
    <w:rsid w:val="001D784D"/>
    <w:rsid w:val="001F21CA"/>
    <w:rsid w:val="00243A2E"/>
    <w:rsid w:val="00290917"/>
    <w:rsid w:val="002B3D9E"/>
    <w:rsid w:val="00343B96"/>
    <w:rsid w:val="003851C0"/>
    <w:rsid w:val="003B78E4"/>
    <w:rsid w:val="003C1A89"/>
    <w:rsid w:val="0040248F"/>
    <w:rsid w:val="00456FEB"/>
    <w:rsid w:val="00487AFF"/>
    <w:rsid w:val="0050654A"/>
    <w:rsid w:val="00592F9E"/>
    <w:rsid w:val="005A5D9C"/>
    <w:rsid w:val="005C0498"/>
    <w:rsid w:val="00631E9E"/>
    <w:rsid w:val="00667473"/>
    <w:rsid w:val="006C3672"/>
    <w:rsid w:val="006E13FF"/>
    <w:rsid w:val="007659B3"/>
    <w:rsid w:val="0079665F"/>
    <w:rsid w:val="007A079E"/>
    <w:rsid w:val="007B70F0"/>
    <w:rsid w:val="00842DC1"/>
    <w:rsid w:val="00895F02"/>
    <w:rsid w:val="00954766"/>
    <w:rsid w:val="00992E00"/>
    <w:rsid w:val="009F504B"/>
    <w:rsid w:val="00A040F7"/>
    <w:rsid w:val="00A475A4"/>
    <w:rsid w:val="00AD1109"/>
    <w:rsid w:val="00AD7386"/>
    <w:rsid w:val="00AE48CC"/>
    <w:rsid w:val="00B95D32"/>
    <w:rsid w:val="00B97FCD"/>
    <w:rsid w:val="00C07958"/>
    <w:rsid w:val="00C93A05"/>
    <w:rsid w:val="00CF1B4F"/>
    <w:rsid w:val="00CF4CA7"/>
    <w:rsid w:val="00D756EC"/>
    <w:rsid w:val="00D9373E"/>
    <w:rsid w:val="00DA10B4"/>
    <w:rsid w:val="00E81163"/>
    <w:rsid w:val="00E93561"/>
    <w:rsid w:val="00EA545B"/>
    <w:rsid w:val="00EC522D"/>
    <w:rsid w:val="00EE2658"/>
    <w:rsid w:val="00F304AC"/>
    <w:rsid w:val="00F37DD1"/>
    <w:rsid w:val="00F70BD2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2014-01-29T07:58:00Z</dcterms:created>
  <dcterms:modified xsi:type="dcterms:W3CDTF">2018-07-17T07:38:00Z</dcterms:modified>
</cp:coreProperties>
</file>